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69"/>
        <w:gridCol w:w="1255"/>
        <w:gridCol w:w="1417"/>
        <w:gridCol w:w="1701"/>
        <w:gridCol w:w="1684"/>
        <w:gridCol w:w="1134"/>
        <w:gridCol w:w="1275"/>
        <w:gridCol w:w="2858"/>
      </w:tblGrid>
      <w:tr w:rsidR="004445EB" w:rsidTr="00247E9A">
        <w:trPr>
          <w:jc w:val="center"/>
        </w:trPr>
        <w:tc>
          <w:tcPr>
            <w:tcW w:w="3869" w:type="dxa"/>
          </w:tcPr>
          <w:p w:rsidR="0060605F" w:rsidRPr="00FB166D" w:rsidRDefault="0060605F" w:rsidP="00A844AD">
            <w:pPr>
              <w:rPr>
                <w:b/>
                <w:bCs/>
                <w:i/>
                <w:iCs/>
                <w:sz w:val="40"/>
                <w:szCs w:val="40"/>
                <w:lang w:bidi="ar-EG"/>
              </w:rPr>
            </w:pPr>
            <w:bookmarkStart w:id="0" w:name="_GoBack"/>
            <w:bookmarkEnd w:id="0"/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اس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ــــــــــــــم الجا</w:t>
            </w:r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ئ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ــــــــ</w:t>
            </w:r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زة</w:t>
            </w:r>
          </w:p>
        </w:tc>
        <w:tc>
          <w:tcPr>
            <w:tcW w:w="1255" w:type="dxa"/>
          </w:tcPr>
          <w:p w:rsidR="0060605F" w:rsidRPr="00FB166D" w:rsidRDefault="0060605F" w:rsidP="00A844AD">
            <w:pPr>
              <w:rPr>
                <w:b/>
                <w:bCs/>
                <w:i/>
                <w:i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>تاريخ الاستلام</w:t>
            </w:r>
          </w:p>
        </w:tc>
        <w:tc>
          <w:tcPr>
            <w:tcW w:w="1417" w:type="dxa"/>
          </w:tcPr>
          <w:p w:rsidR="0060605F" w:rsidRPr="00FB166D" w:rsidRDefault="0060605F" w:rsidP="00A844AD">
            <w:pPr>
              <w:rPr>
                <w:b/>
                <w:bCs/>
                <w:i/>
                <w:i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>تاريخ الانتهاء</w:t>
            </w:r>
          </w:p>
        </w:tc>
        <w:tc>
          <w:tcPr>
            <w:tcW w:w="1701" w:type="dxa"/>
          </w:tcPr>
          <w:p w:rsidR="0060605F" w:rsidRPr="00FB166D" w:rsidRDefault="0060605F" w:rsidP="00A844AD">
            <w:pPr>
              <w:rPr>
                <w:b/>
                <w:b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أسماء المرشحين</w:t>
            </w:r>
          </w:p>
        </w:tc>
        <w:tc>
          <w:tcPr>
            <w:tcW w:w="1684" w:type="dxa"/>
          </w:tcPr>
          <w:p w:rsidR="0060605F" w:rsidRPr="00FB166D" w:rsidRDefault="0060605F" w:rsidP="00A844AD">
            <w:pPr>
              <w:rPr>
                <w:b/>
                <w:b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أسماء الفائزين</w:t>
            </w:r>
          </w:p>
        </w:tc>
        <w:tc>
          <w:tcPr>
            <w:tcW w:w="1134" w:type="dxa"/>
          </w:tcPr>
          <w:p w:rsidR="0060605F" w:rsidRPr="0060605F" w:rsidRDefault="0060605F" w:rsidP="00A844A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0605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275" w:type="dxa"/>
          </w:tcPr>
          <w:p w:rsidR="0060605F" w:rsidRPr="0060605F" w:rsidRDefault="0060605F" w:rsidP="00A844A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0605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2858" w:type="dxa"/>
          </w:tcPr>
          <w:p w:rsidR="0060605F" w:rsidRPr="0060605F" w:rsidRDefault="0060605F" w:rsidP="004445E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445E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ملاحظات</w:t>
            </w: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60605F" w:rsidRPr="00A86BC7" w:rsidRDefault="0060605F" w:rsidP="00843E95">
            <w:pPr>
              <w:rPr>
                <w:b/>
                <w:bCs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مؤسسة سلطان بن على العويس الثقافية</w:t>
            </w:r>
          </w:p>
        </w:tc>
        <w:tc>
          <w:tcPr>
            <w:tcW w:w="1255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15/6/2016</w:t>
            </w:r>
          </w:p>
        </w:tc>
        <w:tc>
          <w:tcPr>
            <w:tcW w:w="1417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28/1/2017</w:t>
            </w:r>
          </w:p>
        </w:tc>
        <w:tc>
          <w:tcPr>
            <w:tcW w:w="1701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684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2858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</w:tr>
      <w:tr w:rsidR="004445EB" w:rsidTr="00247E9A">
        <w:trPr>
          <w:trHeight w:val="875"/>
          <w:jc w:val="center"/>
        </w:trPr>
        <w:tc>
          <w:tcPr>
            <w:tcW w:w="3869" w:type="dxa"/>
          </w:tcPr>
          <w:p w:rsidR="0060605F" w:rsidRPr="00A86BC7" w:rsidRDefault="0060605F" w:rsidP="00843E95">
            <w:pPr>
              <w:rPr>
                <w:b/>
                <w:bCs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الملك عبد الله بن عبد العزيز العالمية للترجمة</w:t>
            </w:r>
          </w:p>
        </w:tc>
        <w:tc>
          <w:tcPr>
            <w:tcW w:w="1255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22/6/2016</w:t>
            </w:r>
          </w:p>
        </w:tc>
        <w:tc>
          <w:tcPr>
            <w:tcW w:w="1417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1/4/2017</w:t>
            </w:r>
          </w:p>
        </w:tc>
        <w:tc>
          <w:tcPr>
            <w:tcW w:w="1701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ناهد محمد غنيم</w:t>
            </w:r>
          </w:p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هبة السيد الغتمى</w:t>
            </w:r>
          </w:p>
        </w:tc>
        <w:tc>
          <w:tcPr>
            <w:tcW w:w="1684" w:type="dxa"/>
          </w:tcPr>
          <w:p w:rsidR="0060605F" w:rsidRPr="00C67E63" w:rsidRDefault="0060605F" w:rsidP="00843E95">
            <w:pPr>
              <w:tabs>
                <w:tab w:val="left" w:pos="3998"/>
              </w:tabs>
              <w:rPr>
                <w:rFonts w:cs="Mudir MT"/>
                <w:sz w:val="22"/>
                <w:szCs w:val="22"/>
                <w:rtl/>
                <w:lang w:bidi="ar-EG"/>
              </w:rPr>
            </w:pPr>
          </w:p>
        </w:tc>
        <w:tc>
          <w:tcPr>
            <w:tcW w:w="1134" w:type="dxa"/>
          </w:tcPr>
          <w:p w:rsidR="0060605F" w:rsidRPr="00C67E63" w:rsidRDefault="0060605F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أستاذ مساعد</w:t>
            </w:r>
          </w:p>
          <w:p w:rsidR="00C67E63" w:rsidRPr="00C67E63" w:rsidRDefault="00C67E63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مدرس</w:t>
            </w:r>
          </w:p>
          <w:p w:rsidR="0060605F" w:rsidRPr="00C67E63" w:rsidRDefault="0060605F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60605F" w:rsidRPr="00C67E63" w:rsidRDefault="00C67E63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  <w:p w:rsidR="00C67E63" w:rsidRPr="00C67E63" w:rsidRDefault="00C67E63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</w:tc>
        <w:tc>
          <w:tcPr>
            <w:tcW w:w="2858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60605F" w:rsidRPr="00A86BC7" w:rsidRDefault="0060605F" w:rsidP="00843E95">
            <w:pPr>
              <w:rPr>
                <w:b/>
                <w:bCs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الملك فيصل العالمية لخدمة ا لإسلام</w:t>
            </w:r>
          </w:p>
        </w:tc>
        <w:tc>
          <w:tcPr>
            <w:tcW w:w="1255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18/10/2016</w:t>
            </w:r>
          </w:p>
        </w:tc>
        <w:tc>
          <w:tcPr>
            <w:tcW w:w="1417" w:type="dxa"/>
          </w:tcPr>
          <w:p w:rsidR="0060605F" w:rsidRPr="009D4C0F" w:rsidRDefault="0060605F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1/3/2017</w:t>
            </w:r>
          </w:p>
        </w:tc>
        <w:tc>
          <w:tcPr>
            <w:tcW w:w="1701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684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60605F" w:rsidRPr="00C67E63" w:rsidRDefault="0060605F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60605F" w:rsidRPr="00C67E63" w:rsidRDefault="0060605F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60605F" w:rsidRDefault="0060605F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843E95">
            <w:pPr>
              <w:rPr>
                <w:b/>
                <w:bCs/>
                <w:rtl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الكويت 2017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7/11/2016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31/1/2017</w:t>
            </w:r>
          </w:p>
        </w:tc>
        <w:tc>
          <w:tcPr>
            <w:tcW w:w="1701" w:type="dxa"/>
          </w:tcPr>
          <w:p w:rsidR="00C67E63" w:rsidRPr="00455A06" w:rsidRDefault="00C67E63" w:rsidP="00843E95">
            <w:pPr>
              <w:tabs>
                <w:tab w:val="left" w:pos="3998"/>
              </w:tabs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5A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د/ناهد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55A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محمد غنيم</w:t>
            </w:r>
          </w:p>
          <w:p w:rsidR="00C67E63" w:rsidRPr="00455A06" w:rsidRDefault="00C67E63" w:rsidP="00843E95">
            <w:pPr>
              <w:tabs>
                <w:tab w:val="left" w:pos="3998"/>
              </w:tabs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455A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د/هبة السيد الغتمى</w:t>
            </w:r>
          </w:p>
          <w:p w:rsidR="00C67E63" w:rsidRPr="00455A06" w:rsidRDefault="00C67E63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455A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د/محمد السيد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55A06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لدمرداش</w:t>
            </w:r>
          </w:p>
        </w:tc>
        <w:tc>
          <w:tcPr>
            <w:tcW w:w="1684" w:type="dxa"/>
          </w:tcPr>
          <w:p w:rsidR="00C67E63" w:rsidRDefault="00C67E63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  <w:tc>
          <w:tcPr>
            <w:tcW w:w="1134" w:type="dxa"/>
          </w:tcPr>
          <w:p w:rsidR="00C67E63" w:rsidRPr="00C67E63" w:rsidRDefault="00C67E63" w:rsidP="00E46C1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أستاذ مساعد</w:t>
            </w:r>
          </w:p>
          <w:p w:rsidR="00C67E63" w:rsidRPr="00C67E63" w:rsidRDefault="00C67E63" w:rsidP="00E46C1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مدرس</w:t>
            </w:r>
          </w:p>
          <w:p w:rsidR="00C67E63" w:rsidRPr="00C67E63" w:rsidRDefault="00C67E63" w:rsidP="00E46C1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>
              <w:rPr>
                <w:rFonts w:cs="Mudir MT" w:hint="cs"/>
                <w:sz w:val="20"/>
                <w:szCs w:val="20"/>
                <w:rtl/>
                <w:lang w:bidi="ar-EG"/>
              </w:rPr>
              <w:t>مدرس</w:t>
            </w:r>
          </w:p>
        </w:tc>
        <w:tc>
          <w:tcPr>
            <w:tcW w:w="1275" w:type="dxa"/>
          </w:tcPr>
          <w:p w:rsidR="00C67E63" w:rsidRPr="00C67E63" w:rsidRDefault="00C67E63" w:rsidP="00E46C1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  <w:p w:rsidR="00C67E63" w:rsidRPr="00C67E63" w:rsidRDefault="00C67E63" w:rsidP="00E46C1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</w:tc>
        <w:tc>
          <w:tcPr>
            <w:tcW w:w="2858" w:type="dxa"/>
          </w:tcPr>
          <w:p w:rsidR="00C67E63" w:rsidRDefault="00C67E63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455A06">
            <w:pPr>
              <w:rPr>
                <w:b/>
                <w:bCs/>
                <w:rtl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ايسيسكو (دعم وتشجيع البحوث الدراسات</w:t>
            </w:r>
          </w:p>
          <w:p w:rsidR="00C67E63" w:rsidRPr="00A86BC7" w:rsidRDefault="00C67E63" w:rsidP="00455A06">
            <w:pPr>
              <w:rPr>
                <w:b/>
                <w:bCs/>
                <w:rtl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 xml:space="preserve">المتخصصة  </w:t>
            </w: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13/11/2016</w:t>
            </w: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31/12/2016</w:t>
            </w:r>
          </w:p>
        </w:tc>
        <w:tc>
          <w:tcPr>
            <w:tcW w:w="1701" w:type="dxa"/>
          </w:tcPr>
          <w:p w:rsidR="00C67E63" w:rsidRPr="006C7271" w:rsidRDefault="00C67E63" w:rsidP="0060605F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641A3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حنان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فوزي </w:t>
            </w:r>
            <w:r w:rsidRPr="00641A3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لصادق</w:t>
            </w:r>
          </w:p>
        </w:tc>
        <w:tc>
          <w:tcPr>
            <w:tcW w:w="1684" w:type="dxa"/>
          </w:tcPr>
          <w:p w:rsidR="00C67E63" w:rsidRDefault="00C67E63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  <w:r w:rsidRPr="00641A3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د/ حنان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فوزي </w:t>
            </w:r>
            <w:r w:rsidRPr="00641A3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لصادق</w:t>
            </w:r>
          </w:p>
        </w:tc>
        <w:tc>
          <w:tcPr>
            <w:tcW w:w="1134" w:type="dxa"/>
          </w:tcPr>
          <w:p w:rsidR="00C67E63" w:rsidRPr="00C67E63" w:rsidRDefault="004445EB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>
              <w:rPr>
                <w:rFonts w:cs="Mudir MT" w:hint="cs"/>
                <w:sz w:val="20"/>
                <w:szCs w:val="20"/>
                <w:rtl/>
                <w:lang w:bidi="ar-EG"/>
              </w:rPr>
              <w:t>أستاذ مساع</w:t>
            </w:r>
            <w:r>
              <w:rPr>
                <w:rFonts w:cs="Mudir MT" w:hint="eastAsia"/>
                <w:sz w:val="20"/>
                <w:szCs w:val="20"/>
                <w:rtl/>
                <w:lang w:bidi="ar-EG"/>
              </w:rPr>
              <w:t>د</w:t>
            </w:r>
          </w:p>
        </w:tc>
        <w:tc>
          <w:tcPr>
            <w:tcW w:w="1275" w:type="dxa"/>
          </w:tcPr>
          <w:p w:rsidR="00C67E63" w:rsidRPr="00C67E63" w:rsidRDefault="00C67E63" w:rsidP="00843E9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>
              <w:rPr>
                <w:rFonts w:cs="Mudir MT" w:hint="cs"/>
                <w:sz w:val="20"/>
                <w:szCs w:val="20"/>
                <w:rtl/>
                <w:lang w:bidi="ar-EG"/>
              </w:rPr>
              <w:t>الطفولة</w:t>
            </w:r>
          </w:p>
        </w:tc>
        <w:tc>
          <w:tcPr>
            <w:tcW w:w="2858" w:type="dxa"/>
          </w:tcPr>
          <w:p w:rsidR="00C67E63" w:rsidRDefault="00C67E63" w:rsidP="00843E95">
            <w:pPr>
              <w:tabs>
                <w:tab w:val="left" w:pos="3998"/>
              </w:tabs>
              <w:rPr>
                <w:rFonts w:cs="Mudir MT"/>
                <w:sz w:val="36"/>
                <w:szCs w:val="36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843E95">
            <w:pPr>
              <w:rPr>
                <w:b/>
                <w:bCs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 xml:space="preserve">جائزة خليفة التربوية لدولة الأمارات العربية المتحدة 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29/12/2016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75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843E95">
            <w:pPr>
              <w:rPr>
                <w:b/>
                <w:bCs/>
                <w:rtl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مشروع البحث التطبيقي</w:t>
            </w:r>
            <w:r w:rsidRPr="00A86BC7">
              <w:rPr>
                <w:rFonts w:hint="eastAsia"/>
                <w:b/>
                <w:bCs/>
                <w:rtl/>
                <w:lang w:bidi="ar-EG"/>
              </w:rPr>
              <w:t>ة</w:t>
            </w:r>
            <w:r w:rsidRPr="00A86BC7">
              <w:rPr>
                <w:rFonts w:hint="cs"/>
                <w:b/>
                <w:bCs/>
                <w:rtl/>
                <w:lang w:bidi="ar-EG"/>
              </w:rPr>
              <w:t xml:space="preserve"> ( الممولة من الجامعة) 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29/12/2016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31/1/2017</w:t>
            </w: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75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843E95">
            <w:pPr>
              <w:rPr>
                <w:b/>
                <w:bCs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محمد بن راشد للغة العربية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9/1/2017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 w:rsidRPr="009D4C0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31/1/2017</w:t>
            </w:r>
          </w:p>
        </w:tc>
        <w:tc>
          <w:tcPr>
            <w:tcW w:w="1701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A86BC7" w:rsidRDefault="00C67E63" w:rsidP="00A86BC7">
            <w:pPr>
              <w:rPr>
                <w:b/>
                <w:bCs/>
                <w:rtl/>
                <w:lang w:bidi="ar-EG"/>
              </w:rPr>
            </w:pPr>
            <w:r w:rsidRPr="00A86BC7">
              <w:rPr>
                <w:rFonts w:hint="cs"/>
                <w:b/>
                <w:bCs/>
                <w:rtl/>
                <w:lang w:bidi="ar-EG"/>
              </w:rPr>
              <w:t>جائزة خدمة الدعوة والفقه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86BC7">
              <w:rPr>
                <w:rFonts w:hint="cs"/>
                <w:b/>
                <w:bCs/>
                <w:rtl/>
                <w:lang w:bidi="ar-EG"/>
              </w:rPr>
              <w:t xml:space="preserve">الأسلامى ( محمد شوقي </w:t>
            </w:r>
            <w:r>
              <w:rPr>
                <w:rFonts w:hint="cs"/>
                <w:b/>
                <w:bCs/>
                <w:rtl/>
                <w:lang w:bidi="ar-EG"/>
              </w:rPr>
              <w:t>الفنجرى)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 /  1/  2017</w:t>
            </w:r>
          </w:p>
        </w:tc>
        <w:tc>
          <w:tcPr>
            <w:tcW w:w="1417" w:type="dxa"/>
          </w:tcPr>
          <w:p w:rsidR="00C67E63" w:rsidRPr="009D4C0F" w:rsidRDefault="00C67E63" w:rsidP="00A86BC7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29/6/2017</w:t>
            </w:r>
          </w:p>
        </w:tc>
        <w:tc>
          <w:tcPr>
            <w:tcW w:w="1701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75" w:type="dxa"/>
          </w:tcPr>
          <w:p w:rsidR="00C67E63" w:rsidRPr="00C67E63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 التشجيعي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30/1/2017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1/5/2017</w:t>
            </w:r>
          </w:p>
        </w:tc>
        <w:tc>
          <w:tcPr>
            <w:tcW w:w="1701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60605F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لأ ينطبق على كلية التربية </w:t>
            </w: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 للتفوق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30/1/2017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1/5/2017</w:t>
            </w:r>
          </w:p>
        </w:tc>
        <w:tc>
          <w:tcPr>
            <w:tcW w:w="1701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60605F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مراعاة الدرجة العلمية </w:t>
            </w: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Pr="00B94429" w:rsidRDefault="00C67E63" w:rsidP="00843E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التقديرية</w:t>
            </w:r>
          </w:p>
        </w:tc>
        <w:tc>
          <w:tcPr>
            <w:tcW w:w="1255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30/1/2017</w:t>
            </w:r>
          </w:p>
        </w:tc>
        <w:tc>
          <w:tcPr>
            <w:tcW w:w="1417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1/5/2017</w:t>
            </w:r>
          </w:p>
        </w:tc>
        <w:tc>
          <w:tcPr>
            <w:tcW w:w="1701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-----</w:t>
            </w:r>
          </w:p>
        </w:tc>
        <w:tc>
          <w:tcPr>
            <w:tcW w:w="1684" w:type="dxa"/>
          </w:tcPr>
          <w:p w:rsidR="00C67E63" w:rsidRPr="009D4C0F" w:rsidRDefault="00C67E63" w:rsidP="00E46C1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60605F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Pr="009D4C0F" w:rsidRDefault="00C67E63" w:rsidP="0060605F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مراعاة  الدرجة العلمية</w:t>
            </w: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RPr="0060605F" w:rsidTr="00247E9A">
        <w:trPr>
          <w:jc w:val="center"/>
        </w:trPr>
        <w:tc>
          <w:tcPr>
            <w:tcW w:w="3869" w:type="dxa"/>
          </w:tcPr>
          <w:p w:rsidR="00B40EBB" w:rsidRPr="00FB166D" w:rsidRDefault="00B40EBB" w:rsidP="00CC2888">
            <w:pPr>
              <w:rPr>
                <w:b/>
                <w:bCs/>
                <w:i/>
                <w:iCs/>
                <w:sz w:val="40"/>
                <w:szCs w:val="40"/>
                <w:lang w:bidi="ar-EG"/>
              </w:rPr>
            </w:pPr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اس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ــــــــــــــم الجا</w:t>
            </w:r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ئ</w:t>
            </w:r>
            <w:r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ــــــــ</w:t>
            </w:r>
            <w:r w:rsidRPr="00FB166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زة</w:t>
            </w:r>
          </w:p>
        </w:tc>
        <w:tc>
          <w:tcPr>
            <w:tcW w:w="1255" w:type="dxa"/>
          </w:tcPr>
          <w:p w:rsidR="00B40EBB" w:rsidRPr="00FB166D" w:rsidRDefault="00B40EBB" w:rsidP="00CC2888">
            <w:pPr>
              <w:rPr>
                <w:b/>
                <w:bCs/>
                <w:i/>
                <w:i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>تاريخ الاستلام</w:t>
            </w:r>
          </w:p>
        </w:tc>
        <w:tc>
          <w:tcPr>
            <w:tcW w:w="1417" w:type="dxa"/>
          </w:tcPr>
          <w:p w:rsidR="00B40EBB" w:rsidRPr="00FB166D" w:rsidRDefault="00B40EBB" w:rsidP="00CC2888">
            <w:pPr>
              <w:rPr>
                <w:b/>
                <w:bCs/>
                <w:i/>
                <w:i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i/>
                <w:iCs/>
                <w:sz w:val="22"/>
                <w:szCs w:val="22"/>
                <w:rtl/>
                <w:lang w:bidi="ar-EG"/>
              </w:rPr>
              <w:t>تاريخ الانتهاء</w:t>
            </w:r>
          </w:p>
        </w:tc>
        <w:tc>
          <w:tcPr>
            <w:tcW w:w="1701" w:type="dxa"/>
          </w:tcPr>
          <w:p w:rsidR="00B40EBB" w:rsidRPr="00FB166D" w:rsidRDefault="00B40EBB" w:rsidP="00CC2888">
            <w:pPr>
              <w:rPr>
                <w:b/>
                <w:b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أسماء المرشحين</w:t>
            </w:r>
          </w:p>
        </w:tc>
        <w:tc>
          <w:tcPr>
            <w:tcW w:w="1684" w:type="dxa"/>
          </w:tcPr>
          <w:p w:rsidR="00B40EBB" w:rsidRPr="00FB166D" w:rsidRDefault="00B40EBB" w:rsidP="00CC2888">
            <w:pPr>
              <w:rPr>
                <w:b/>
                <w:bCs/>
                <w:sz w:val="22"/>
                <w:szCs w:val="22"/>
                <w:lang w:bidi="ar-EG"/>
              </w:rPr>
            </w:pPr>
            <w:r w:rsidRPr="00FB166D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أسماء الفائزين</w:t>
            </w:r>
          </w:p>
        </w:tc>
        <w:tc>
          <w:tcPr>
            <w:tcW w:w="1134" w:type="dxa"/>
          </w:tcPr>
          <w:p w:rsidR="00B40EBB" w:rsidRPr="0060605F" w:rsidRDefault="00B40EBB" w:rsidP="00CC288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0605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  <w:tc>
          <w:tcPr>
            <w:tcW w:w="1275" w:type="dxa"/>
          </w:tcPr>
          <w:p w:rsidR="00B40EBB" w:rsidRPr="0060605F" w:rsidRDefault="00B40EBB" w:rsidP="00CC2888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0605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القسم</w:t>
            </w:r>
          </w:p>
        </w:tc>
        <w:tc>
          <w:tcPr>
            <w:tcW w:w="2858" w:type="dxa"/>
          </w:tcPr>
          <w:p w:rsidR="00B40EBB" w:rsidRPr="0060605F" w:rsidRDefault="00B40EBB" w:rsidP="00CC288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445EB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ملاحظات</w:t>
            </w: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جائزة الإبداع العربي  </w:t>
            </w:r>
          </w:p>
        </w:tc>
        <w:tc>
          <w:tcPr>
            <w:tcW w:w="1255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29/2/2016</w:t>
            </w:r>
          </w:p>
        </w:tc>
        <w:tc>
          <w:tcPr>
            <w:tcW w:w="1417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30/5/2016</w:t>
            </w:r>
          </w:p>
        </w:tc>
        <w:tc>
          <w:tcPr>
            <w:tcW w:w="1701" w:type="dxa"/>
          </w:tcPr>
          <w:p w:rsidR="00C67E63" w:rsidRPr="009D4C0F" w:rsidRDefault="008766B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أ0د/ حمدي الفرماوى</w:t>
            </w: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أ0/متفرغ</w:t>
            </w:r>
          </w:p>
        </w:tc>
        <w:tc>
          <w:tcPr>
            <w:tcW w:w="1275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علم النفس</w:t>
            </w: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جائزة الجامعة </w:t>
            </w:r>
            <w:r w:rsidR="007908F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التشجيعي</w:t>
            </w:r>
            <w:r w:rsidR="007908F5">
              <w:rPr>
                <w:rFonts w:hint="eastAsia"/>
                <w:b/>
                <w:bCs/>
                <w:sz w:val="20"/>
                <w:szCs w:val="20"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55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11/4/2016</w:t>
            </w:r>
          </w:p>
        </w:tc>
        <w:tc>
          <w:tcPr>
            <w:tcW w:w="1417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1/6/2016</w:t>
            </w:r>
          </w:p>
        </w:tc>
        <w:tc>
          <w:tcPr>
            <w:tcW w:w="1701" w:type="dxa"/>
          </w:tcPr>
          <w:p w:rsidR="00C67E63" w:rsidRPr="009D4C0F" w:rsidRDefault="007908F5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</w:t>
            </w:r>
          </w:p>
        </w:tc>
        <w:tc>
          <w:tcPr>
            <w:tcW w:w="1684" w:type="dxa"/>
          </w:tcPr>
          <w:p w:rsidR="00C67E63" w:rsidRPr="009D4C0F" w:rsidRDefault="007908F5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134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1275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</w:t>
            </w: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4445EB" w:rsidTr="00247E9A">
        <w:trPr>
          <w:jc w:val="center"/>
        </w:trPr>
        <w:tc>
          <w:tcPr>
            <w:tcW w:w="3869" w:type="dxa"/>
          </w:tcPr>
          <w:p w:rsidR="00C67E63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 للتفوق</w:t>
            </w:r>
          </w:p>
        </w:tc>
        <w:tc>
          <w:tcPr>
            <w:tcW w:w="1255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11/4/2016</w:t>
            </w:r>
          </w:p>
        </w:tc>
        <w:tc>
          <w:tcPr>
            <w:tcW w:w="1417" w:type="dxa"/>
          </w:tcPr>
          <w:p w:rsidR="00C67E63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1/6/2016</w:t>
            </w:r>
          </w:p>
        </w:tc>
        <w:tc>
          <w:tcPr>
            <w:tcW w:w="1701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C67E63" w:rsidRPr="009D4C0F" w:rsidRDefault="00C67E63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C67E63" w:rsidRDefault="00C67E63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Tr="00247E9A">
        <w:trPr>
          <w:jc w:val="center"/>
        </w:trPr>
        <w:tc>
          <w:tcPr>
            <w:tcW w:w="3869" w:type="dxa"/>
          </w:tcPr>
          <w:p w:rsidR="00B40EBB" w:rsidRDefault="008766B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</w:t>
            </w:r>
            <w:r w:rsidR="007908F5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التقديرية</w:t>
            </w:r>
          </w:p>
        </w:tc>
        <w:tc>
          <w:tcPr>
            <w:tcW w:w="1255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11/4/2016</w:t>
            </w:r>
          </w:p>
        </w:tc>
        <w:tc>
          <w:tcPr>
            <w:tcW w:w="1417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1/6/2016</w:t>
            </w:r>
          </w:p>
        </w:tc>
        <w:tc>
          <w:tcPr>
            <w:tcW w:w="1701" w:type="dxa"/>
          </w:tcPr>
          <w:p w:rsidR="00B40EBB" w:rsidRPr="009D4C0F" w:rsidRDefault="00B40EB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B40EBB" w:rsidRPr="009D4C0F" w:rsidRDefault="00B40EB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Tr="00247E9A">
        <w:trPr>
          <w:jc w:val="center"/>
        </w:trPr>
        <w:tc>
          <w:tcPr>
            <w:tcW w:w="3869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الجامعة للترجمة</w:t>
            </w:r>
          </w:p>
        </w:tc>
        <w:tc>
          <w:tcPr>
            <w:tcW w:w="1255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11/4/2016</w:t>
            </w:r>
          </w:p>
        </w:tc>
        <w:tc>
          <w:tcPr>
            <w:tcW w:w="1417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1/6/2016</w:t>
            </w:r>
          </w:p>
        </w:tc>
        <w:tc>
          <w:tcPr>
            <w:tcW w:w="1701" w:type="dxa"/>
          </w:tcPr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د/هبة السيد الغتمى</w:t>
            </w:r>
          </w:p>
          <w:p w:rsidR="007908F5" w:rsidRPr="009D4C0F" w:rsidRDefault="007908F5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د/ناهد محمودغنيم</w:t>
            </w:r>
          </w:p>
        </w:tc>
        <w:tc>
          <w:tcPr>
            <w:tcW w:w="1684" w:type="dxa"/>
          </w:tcPr>
          <w:p w:rsidR="007908F5" w:rsidRDefault="007908F5" w:rsidP="007908F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د/هبة السيد الغتمى</w:t>
            </w:r>
          </w:p>
          <w:p w:rsidR="00B40EBB" w:rsidRPr="009D4C0F" w:rsidRDefault="007908F5" w:rsidP="007908F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د/ناهد محمودغنيم</w:t>
            </w:r>
          </w:p>
        </w:tc>
        <w:tc>
          <w:tcPr>
            <w:tcW w:w="1134" w:type="dxa"/>
          </w:tcPr>
          <w:p w:rsidR="007908F5" w:rsidRPr="00C67E63" w:rsidRDefault="007908F5" w:rsidP="007908F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مدرس</w:t>
            </w:r>
          </w:p>
          <w:p w:rsidR="00B40EBB" w:rsidRDefault="007908F5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أستاذ مساعد</w:t>
            </w:r>
          </w:p>
        </w:tc>
        <w:tc>
          <w:tcPr>
            <w:tcW w:w="1275" w:type="dxa"/>
          </w:tcPr>
          <w:p w:rsidR="007908F5" w:rsidRPr="00C67E63" w:rsidRDefault="007908F5" w:rsidP="007908F5">
            <w:pPr>
              <w:tabs>
                <w:tab w:val="left" w:pos="3998"/>
              </w:tabs>
              <w:rPr>
                <w:rFonts w:cs="Mudir MT"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  <w:p w:rsidR="00B40EBB" w:rsidRDefault="007908F5" w:rsidP="007908F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67E63">
              <w:rPr>
                <w:rFonts w:cs="Mudir MT" w:hint="cs"/>
                <w:sz w:val="20"/>
                <w:szCs w:val="20"/>
                <w:rtl/>
                <w:lang w:bidi="ar-EG"/>
              </w:rPr>
              <w:t>المناهج</w:t>
            </w:r>
          </w:p>
        </w:tc>
        <w:tc>
          <w:tcPr>
            <w:tcW w:w="2858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247E9A" w:rsidTr="00247E9A">
        <w:trPr>
          <w:jc w:val="center"/>
        </w:trPr>
        <w:tc>
          <w:tcPr>
            <w:tcW w:w="3869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lastRenderedPageBreak/>
              <w:t>جائزة اليونسكو الملك حمد بن عيسى ال خليفة لتكنولوجيا</w:t>
            </w:r>
          </w:p>
        </w:tc>
        <w:tc>
          <w:tcPr>
            <w:tcW w:w="1255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13/7/2016</w:t>
            </w:r>
          </w:p>
        </w:tc>
        <w:tc>
          <w:tcPr>
            <w:tcW w:w="1417" w:type="dxa"/>
          </w:tcPr>
          <w:p w:rsidR="00247E9A" w:rsidRDefault="00247E9A" w:rsidP="003F390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30/8/2016</w:t>
            </w:r>
          </w:p>
        </w:tc>
        <w:tc>
          <w:tcPr>
            <w:tcW w:w="1701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684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247E9A" w:rsidRDefault="00247E9A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Tr="00247E9A">
        <w:trPr>
          <w:jc w:val="center"/>
        </w:trPr>
        <w:tc>
          <w:tcPr>
            <w:tcW w:w="3869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براءة الأختراع</w:t>
            </w:r>
          </w:p>
        </w:tc>
        <w:tc>
          <w:tcPr>
            <w:tcW w:w="1255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18/8/2016</w:t>
            </w:r>
          </w:p>
        </w:tc>
        <w:tc>
          <w:tcPr>
            <w:tcW w:w="1417" w:type="dxa"/>
          </w:tcPr>
          <w:p w:rsidR="00B40EBB" w:rsidRDefault="003F390E" w:rsidP="003F390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30/9/2016</w:t>
            </w:r>
          </w:p>
        </w:tc>
        <w:tc>
          <w:tcPr>
            <w:tcW w:w="1701" w:type="dxa"/>
          </w:tcPr>
          <w:p w:rsidR="00B40EBB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684" w:type="dxa"/>
          </w:tcPr>
          <w:p w:rsidR="00B40EBB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</w:t>
            </w:r>
          </w:p>
        </w:tc>
        <w:tc>
          <w:tcPr>
            <w:tcW w:w="1134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</w:t>
            </w:r>
          </w:p>
        </w:tc>
        <w:tc>
          <w:tcPr>
            <w:tcW w:w="1275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</w:t>
            </w:r>
          </w:p>
        </w:tc>
        <w:tc>
          <w:tcPr>
            <w:tcW w:w="2858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2059B" w:rsidTr="00247E9A">
        <w:trPr>
          <w:jc w:val="center"/>
        </w:trPr>
        <w:tc>
          <w:tcPr>
            <w:tcW w:w="3869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مقدمة من البنك الاسلامى للتنمية</w:t>
            </w:r>
          </w:p>
        </w:tc>
        <w:tc>
          <w:tcPr>
            <w:tcW w:w="1255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31/8/2016</w:t>
            </w:r>
          </w:p>
        </w:tc>
        <w:tc>
          <w:tcPr>
            <w:tcW w:w="1417" w:type="dxa"/>
          </w:tcPr>
          <w:p w:rsidR="0032059B" w:rsidRDefault="0032059B" w:rsidP="003F390E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30/11/2016</w:t>
            </w:r>
          </w:p>
        </w:tc>
        <w:tc>
          <w:tcPr>
            <w:tcW w:w="1701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</w:t>
            </w:r>
          </w:p>
        </w:tc>
        <w:tc>
          <w:tcPr>
            <w:tcW w:w="1684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1134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1275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2858" w:type="dxa"/>
          </w:tcPr>
          <w:p w:rsidR="0032059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Tr="00247E9A">
        <w:trPr>
          <w:jc w:val="center"/>
        </w:trPr>
        <w:tc>
          <w:tcPr>
            <w:tcW w:w="3869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الدولة ( النيل- التقديرية- التفوق)</w:t>
            </w:r>
          </w:p>
        </w:tc>
        <w:tc>
          <w:tcPr>
            <w:tcW w:w="1255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18/10/2016</w:t>
            </w:r>
          </w:p>
        </w:tc>
        <w:tc>
          <w:tcPr>
            <w:tcW w:w="1417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1/12/2016</w:t>
            </w:r>
          </w:p>
        </w:tc>
        <w:tc>
          <w:tcPr>
            <w:tcW w:w="1701" w:type="dxa"/>
          </w:tcPr>
          <w:p w:rsidR="00B40EBB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684" w:type="dxa"/>
          </w:tcPr>
          <w:p w:rsidR="00B40EBB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---------</w:t>
            </w:r>
          </w:p>
        </w:tc>
        <w:tc>
          <w:tcPr>
            <w:tcW w:w="1134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1275" w:type="dxa"/>
          </w:tcPr>
          <w:p w:rsidR="00B40EBB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2858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B40EBB" w:rsidTr="00247E9A">
        <w:trPr>
          <w:jc w:val="center"/>
        </w:trPr>
        <w:tc>
          <w:tcPr>
            <w:tcW w:w="3869" w:type="dxa"/>
          </w:tcPr>
          <w:p w:rsidR="00B40EBB" w:rsidRDefault="003F390E" w:rsidP="003F390E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( ايسيسكو)</w:t>
            </w:r>
          </w:p>
        </w:tc>
        <w:tc>
          <w:tcPr>
            <w:tcW w:w="1255" w:type="dxa"/>
          </w:tcPr>
          <w:p w:rsidR="00B40EBB" w:rsidRDefault="003F390E" w:rsidP="0032059B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11/11/2016</w:t>
            </w:r>
          </w:p>
        </w:tc>
        <w:tc>
          <w:tcPr>
            <w:tcW w:w="1417" w:type="dxa"/>
          </w:tcPr>
          <w:p w:rsidR="00B40EB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30/11/2016</w:t>
            </w:r>
          </w:p>
        </w:tc>
        <w:tc>
          <w:tcPr>
            <w:tcW w:w="1701" w:type="dxa"/>
          </w:tcPr>
          <w:p w:rsidR="00B40EBB" w:rsidRPr="009D4C0F" w:rsidRDefault="0032059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---------</w:t>
            </w:r>
          </w:p>
        </w:tc>
        <w:tc>
          <w:tcPr>
            <w:tcW w:w="1684" w:type="dxa"/>
          </w:tcPr>
          <w:p w:rsidR="00B40EBB" w:rsidRPr="009D4C0F" w:rsidRDefault="0032059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---------</w:t>
            </w:r>
          </w:p>
        </w:tc>
        <w:tc>
          <w:tcPr>
            <w:tcW w:w="1134" w:type="dxa"/>
          </w:tcPr>
          <w:p w:rsidR="00B40EB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---------</w:t>
            </w:r>
          </w:p>
        </w:tc>
        <w:tc>
          <w:tcPr>
            <w:tcW w:w="1275" w:type="dxa"/>
          </w:tcPr>
          <w:p w:rsidR="00B40EBB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2858" w:type="dxa"/>
          </w:tcPr>
          <w:p w:rsidR="00B40EBB" w:rsidRDefault="00B40EB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CC2888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جائزة النيل  (يونسكو)</w:t>
            </w:r>
          </w:p>
        </w:tc>
        <w:tc>
          <w:tcPr>
            <w:tcW w:w="1255" w:type="dxa"/>
          </w:tcPr>
          <w:p w:rsidR="003F390E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16/11/2016</w:t>
            </w:r>
          </w:p>
        </w:tc>
        <w:tc>
          <w:tcPr>
            <w:tcW w:w="1417" w:type="dxa"/>
          </w:tcPr>
          <w:p w:rsidR="003F390E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15/11/2016</w:t>
            </w:r>
          </w:p>
        </w:tc>
        <w:tc>
          <w:tcPr>
            <w:tcW w:w="1701" w:type="dxa"/>
          </w:tcPr>
          <w:p w:rsidR="003F390E" w:rsidRPr="009D4C0F" w:rsidRDefault="0032059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1684" w:type="dxa"/>
          </w:tcPr>
          <w:p w:rsidR="003F390E" w:rsidRPr="009D4C0F" w:rsidRDefault="0032059B" w:rsidP="00843E95">
            <w:pPr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1134" w:type="dxa"/>
          </w:tcPr>
          <w:p w:rsidR="003F390E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---------</w:t>
            </w:r>
          </w:p>
        </w:tc>
        <w:tc>
          <w:tcPr>
            <w:tcW w:w="1275" w:type="dxa"/>
          </w:tcPr>
          <w:p w:rsidR="003F390E" w:rsidRDefault="0032059B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--------</w:t>
            </w: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2059B" w:rsidP="00247E9A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F390E" w:rsidTr="00247E9A">
        <w:trPr>
          <w:jc w:val="center"/>
        </w:trPr>
        <w:tc>
          <w:tcPr>
            <w:tcW w:w="3869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5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417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4" w:type="dxa"/>
          </w:tcPr>
          <w:p w:rsidR="003F390E" w:rsidRPr="009D4C0F" w:rsidRDefault="003F390E" w:rsidP="00843E95">
            <w:pPr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275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858" w:type="dxa"/>
          </w:tcPr>
          <w:p w:rsidR="003F390E" w:rsidRDefault="003F390E" w:rsidP="00843E95">
            <w:pPr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p w:rsidR="00EB7D61" w:rsidRPr="005C4D2F" w:rsidRDefault="00EB7D61" w:rsidP="007C24D9">
      <w:pPr>
        <w:tabs>
          <w:tab w:val="left" w:pos="3998"/>
        </w:tabs>
        <w:rPr>
          <w:rFonts w:cs="Mudir MT"/>
          <w:sz w:val="36"/>
          <w:szCs w:val="36"/>
          <w:rtl/>
          <w:lang w:bidi="ar-EG"/>
        </w:rPr>
      </w:pPr>
    </w:p>
    <w:sectPr w:rsidR="00EB7D61" w:rsidRPr="005C4D2F" w:rsidSect="003B530A">
      <w:headerReference w:type="default" r:id="rId8"/>
      <w:footerReference w:type="even" r:id="rId9"/>
      <w:footerReference w:type="default" r:id="rId10"/>
      <w:pgSz w:w="16838" w:h="11906" w:orient="landscape"/>
      <w:pgMar w:top="900" w:right="610" w:bottom="926" w:left="719" w:header="360" w:footer="82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CF" w:rsidRDefault="002F43CF">
      <w:r>
        <w:separator/>
      </w:r>
    </w:p>
  </w:endnote>
  <w:endnote w:type="continuationSeparator" w:id="0">
    <w:p w:rsidR="002F43CF" w:rsidRDefault="002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E" w:rsidRDefault="0097066C" w:rsidP="0001092E">
    <w:pPr>
      <w:pStyle w:val="a0"/>
      <w:framePr w:wrap="around" w:vAnchor="text" w:hAnchor="text" w:xAlign="center" w:y="1"/>
      <w:rPr>
        <w:rStyle w:val="a1"/>
      </w:rPr>
    </w:pPr>
    <w:r>
      <w:rPr>
        <w:rStyle w:val="a1"/>
        <w:rtl/>
      </w:rPr>
      <w:fldChar w:fldCharType="begin"/>
    </w:r>
    <w:r w:rsidR="00D7210E">
      <w:rPr>
        <w:rStyle w:val="a1"/>
      </w:rPr>
      <w:instrText xml:space="preserve">PAGE  </w:instrText>
    </w:r>
    <w:r>
      <w:rPr>
        <w:rStyle w:val="a1"/>
        <w:rtl/>
      </w:rPr>
      <w:fldChar w:fldCharType="end"/>
    </w:r>
  </w:p>
  <w:p w:rsidR="00D7210E" w:rsidRDefault="00D7210E">
    <w:pPr>
      <w:pStyle w:val="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E" w:rsidRPr="00BB16FB" w:rsidRDefault="00D7210E" w:rsidP="00696B4E">
    <w:pPr>
      <w:tabs>
        <w:tab w:val="left" w:pos="3890"/>
        <w:tab w:val="left" w:pos="3965"/>
      </w:tabs>
      <w:rPr>
        <w:rFonts w:cs="PT Simple Bold Ruled"/>
        <w:b/>
        <w:bCs/>
        <w:color w:val="000000"/>
        <w:sz w:val="10"/>
        <w:szCs w:val="1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CF" w:rsidRDefault="002F43CF">
      <w:r>
        <w:separator/>
      </w:r>
    </w:p>
  </w:footnote>
  <w:footnote w:type="continuationSeparator" w:id="0">
    <w:p w:rsidR="002F43CF" w:rsidRDefault="002F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0E" w:rsidRDefault="00D7210E" w:rsidP="00C224BF">
    <w:pPr>
      <w:pStyle w:val="a"/>
      <w:tabs>
        <w:tab w:val="clear" w:pos="4153"/>
        <w:tab w:val="clear" w:pos="8306"/>
        <w:tab w:val="left" w:pos="4631"/>
      </w:tabs>
      <w:rPr>
        <w:noProof/>
        <w:sz w:val="20"/>
        <w:szCs w:val="20"/>
        <w:rtl/>
        <w:lang w:eastAsia="en-US" w:bidi="ar-EG"/>
      </w:rPr>
    </w:pPr>
  </w:p>
  <w:p w:rsidR="00D7210E" w:rsidRDefault="00D7210E" w:rsidP="00C224BF">
    <w:pPr>
      <w:pStyle w:val="a"/>
      <w:tabs>
        <w:tab w:val="clear" w:pos="4153"/>
        <w:tab w:val="clear" w:pos="8306"/>
        <w:tab w:val="left" w:pos="4631"/>
      </w:tabs>
      <w:rPr>
        <w:noProof/>
        <w:sz w:val="20"/>
        <w:szCs w:val="20"/>
        <w:rtl/>
        <w:lang w:eastAsia="en-US" w:bidi="ar-EG"/>
      </w:rPr>
    </w:pPr>
  </w:p>
  <w:p w:rsidR="00D7210E" w:rsidRDefault="00D7210E" w:rsidP="00CD5ADC">
    <w:pPr>
      <w:pStyle w:val="a"/>
      <w:tabs>
        <w:tab w:val="clear" w:pos="4153"/>
        <w:tab w:val="clear" w:pos="8306"/>
        <w:tab w:val="left" w:pos="6825"/>
      </w:tabs>
      <w:spacing w:line="360" w:lineRule="auto"/>
      <w:rPr>
        <w:noProof/>
        <w:sz w:val="28"/>
        <w:szCs w:val="28"/>
        <w:rtl/>
        <w:lang w:eastAsia="en-US"/>
      </w:rPr>
    </w:pPr>
    <w:r>
      <w:rPr>
        <w:noProof/>
        <w:sz w:val="28"/>
        <w:szCs w:val="28"/>
        <w:rtl/>
        <w:lang w:eastAsia="en-US"/>
      </w:rPr>
      <w:tab/>
    </w:r>
  </w:p>
  <w:p w:rsidR="00D7210E" w:rsidRPr="00C67E63" w:rsidRDefault="00555A77" w:rsidP="00FA5C33">
    <w:pPr>
      <w:pStyle w:val="a"/>
      <w:tabs>
        <w:tab w:val="clear" w:pos="4153"/>
        <w:tab w:val="clear" w:pos="8306"/>
        <w:tab w:val="left" w:pos="7980"/>
      </w:tabs>
      <w:rPr>
        <w:noProof/>
        <w:sz w:val="20"/>
        <w:szCs w:val="20"/>
        <w:lang w:eastAsia="en-US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3011170</wp:posOffset>
              </wp:positionH>
              <wp:positionV relativeFrom="paragraph">
                <wp:posOffset>128905</wp:posOffset>
              </wp:positionV>
              <wp:extent cx="4086860" cy="1125855"/>
              <wp:effectExtent l="10795" t="5080" r="7620" b="1206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86860" cy="1125855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7210E" w:rsidRDefault="00D7210E" w:rsidP="000A61AB">
                          <w:pPr>
                            <w:spacing w:line="276" w:lineRule="auto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  <w:t xml:space="preserve">       ا</w:t>
                          </w:r>
                          <w:r w:rsidRPr="0093621A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  <w:t>دارة البحوث العلمية</w:t>
                          </w:r>
                        </w:p>
                        <w:p w:rsidR="004445EB" w:rsidRPr="004445EB" w:rsidRDefault="00D7210E" w:rsidP="000A61AB">
                          <w:pPr>
                            <w:spacing w:line="276" w:lineRule="auto"/>
                            <w:rPr>
                              <w:b/>
                              <w:bCs/>
                              <w:sz w:val="36"/>
                              <w:szCs w:val="36"/>
                              <w:lang w:bidi="ar-EG"/>
                            </w:rPr>
                          </w:pPr>
                          <w:r w:rsidRPr="004445EB">
                            <w:rPr>
                              <w:b/>
                              <w:bCs/>
                              <w:sz w:val="28"/>
                              <w:szCs w:val="28"/>
                              <w:lang w:bidi="ar-EG"/>
                            </w:rPr>
                            <w:t xml:space="preserve">Academic Research Department </w:t>
                          </w:r>
                          <w:r w:rsidRPr="004445EB">
                            <w:rPr>
                              <w:b/>
                              <w:bCs/>
                              <w:sz w:val="36"/>
                              <w:szCs w:val="36"/>
                              <w:lang w:bidi="ar-EG"/>
                            </w:rPr>
                            <w:t xml:space="preserve"> </w:t>
                          </w:r>
                        </w:p>
                        <w:p w:rsidR="00D7210E" w:rsidRPr="004445EB" w:rsidRDefault="004445EB" w:rsidP="00E752D3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</w:pPr>
                          <w:r w:rsidRPr="004445EB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  <w:t xml:space="preserve">جوائز </w:t>
                          </w:r>
                          <w:r w:rsidR="00D7210E" w:rsidRPr="004445EB">
                            <w:rPr>
                              <w:b/>
                              <w:bCs/>
                              <w:sz w:val="36"/>
                              <w:szCs w:val="36"/>
                              <w:lang w:bidi="ar-EG"/>
                            </w:rPr>
                            <w:t xml:space="preserve"> </w:t>
                          </w:r>
                          <w:r w:rsidR="00E752D3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  <w:lang w:bidi="ar-EG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237.1pt;margin-top:10.15pt;width:321.8pt;height:8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" strokecolor="white [3212]" strokeweight="0">
              <v:fill opacity="0"/>
              <v:textbox>
                <w:txbxContent>
                  <w:p w:rsidR="00D7210E" w:rsidRDefault="00D7210E" w:rsidP="000A61AB">
                    <w:pPr>
                      <w:spacing w:line="276" w:lineRule="auto"/>
                      <w:rPr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  <w:t xml:space="preserve">       ا</w:t>
                    </w:r>
                    <w:r w:rsidRPr="0093621A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  <w:t>دارة البحوث العلمية</w:t>
                    </w:r>
                  </w:p>
                  <w:p w:rsidR="004445EB" w:rsidRPr="004445EB" w:rsidRDefault="00D7210E" w:rsidP="000A61AB">
                    <w:pPr>
                      <w:spacing w:line="276" w:lineRule="auto"/>
                      <w:rPr>
                        <w:b/>
                        <w:bCs/>
                        <w:sz w:val="36"/>
                        <w:szCs w:val="36"/>
                        <w:lang w:bidi="ar-EG"/>
                      </w:rPr>
                    </w:pPr>
                    <w:r w:rsidRPr="004445EB">
                      <w:rPr>
                        <w:b/>
                        <w:bCs/>
                        <w:sz w:val="28"/>
                        <w:szCs w:val="28"/>
                        <w:lang w:bidi="ar-EG"/>
                      </w:rPr>
                      <w:t xml:space="preserve">Academic Research Department </w:t>
                    </w:r>
                    <w:r w:rsidRPr="004445EB">
                      <w:rPr>
                        <w:b/>
                        <w:bCs/>
                        <w:sz w:val="36"/>
                        <w:szCs w:val="36"/>
                        <w:lang w:bidi="ar-EG"/>
                      </w:rPr>
                      <w:t xml:space="preserve"> </w:t>
                    </w:r>
                  </w:p>
                  <w:p w:rsidR="00D7210E" w:rsidRPr="004445EB" w:rsidRDefault="004445EB" w:rsidP="00E752D3">
                    <w:pPr>
                      <w:spacing w:line="276" w:lineRule="auto"/>
                      <w:jc w:val="center"/>
                      <w:rPr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</w:pPr>
                    <w:r w:rsidRPr="004445EB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  <w:t xml:space="preserve">جوائز </w:t>
                    </w:r>
                    <w:r w:rsidR="00D7210E" w:rsidRPr="004445EB">
                      <w:rPr>
                        <w:b/>
                        <w:bCs/>
                        <w:sz w:val="36"/>
                        <w:szCs w:val="36"/>
                        <w:lang w:bidi="ar-EG"/>
                      </w:rPr>
                      <w:t xml:space="preserve"> </w:t>
                    </w:r>
                    <w:r w:rsidR="00E752D3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EG"/>
                      </w:rPr>
                      <w:t>2017</w:t>
                    </w:r>
                  </w:p>
                </w:txbxContent>
              </v:textbox>
            </v:oval>
          </w:pict>
        </mc:Fallback>
      </mc:AlternateContent>
    </w:r>
    <w:r w:rsidR="00D7210E" w:rsidRPr="00CD5ADC">
      <w:rPr>
        <w:noProof/>
        <w:sz w:val="20"/>
        <w:szCs w:val="20"/>
        <w:rtl/>
        <w:lang w:eastAsia="en-US"/>
      </w:rPr>
      <w:drawing>
        <wp:inline distT="0" distB="0" distL="0" distR="0">
          <wp:extent cx="1097280" cy="896893"/>
          <wp:effectExtent l="19050" t="0" r="7620" b="0"/>
          <wp:docPr id="1" name="صورة 1" descr="F:\جديد\الشعار\jtdj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جديد\الشعار\jtdj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46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210E">
      <w:rPr>
        <w:noProof/>
        <w:sz w:val="20"/>
        <w:szCs w:val="20"/>
        <w:rtl/>
        <w:lang w:eastAsia="en-US"/>
      </w:rPr>
      <w:tab/>
    </w:r>
    <w:r w:rsidR="00D7210E">
      <w:rPr>
        <w:rFonts w:cs="PT Simple Bold Ruled"/>
        <w:b/>
        <w:bCs/>
        <w:color w:val="000000"/>
        <w:sz w:val="14"/>
        <w:szCs w:val="14"/>
        <w:lang w:bidi="ar-EG"/>
      </w:rPr>
      <w:t xml:space="preserve">                                              </w:t>
    </w:r>
    <w:r w:rsidR="00D7210E">
      <w:rPr>
        <w:rFonts w:cs="PT Simple Bold Ruled"/>
        <w:b/>
        <w:bCs/>
        <w:color w:val="000000"/>
        <w:sz w:val="14"/>
        <w:szCs w:val="14"/>
        <w:rtl/>
        <w:lang w:bidi="ar-EG"/>
      </w:rPr>
      <w:tab/>
    </w:r>
    <w:r w:rsidR="00D7210E">
      <w:rPr>
        <w:rFonts w:cs="PT Simple Bold Ruled" w:hint="cs"/>
        <w:b/>
        <w:bCs/>
        <w:color w:val="000000"/>
        <w:sz w:val="14"/>
        <w:szCs w:val="14"/>
        <w:rtl/>
        <w:lang w:bidi="ar-EG"/>
      </w:rPr>
      <w:t xml:space="preserve">                                                                                                 </w:t>
    </w:r>
    <w:r w:rsidR="00FA5C33" w:rsidRPr="00CD5ADC">
      <w:rPr>
        <w:noProof/>
        <w:sz w:val="20"/>
        <w:szCs w:val="20"/>
        <w:rtl/>
        <w:lang w:eastAsia="en-US"/>
      </w:rPr>
      <w:drawing>
        <wp:inline distT="0" distB="0" distL="0" distR="0">
          <wp:extent cx="971550" cy="904875"/>
          <wp:effectExtent l="19050" t="0" r="0" b="0"/>
          <wp:docPr id="7" name="صورة 2" descr="F:\جديد\الشعار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جديد\الشعار\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210E">
      <w:rPr>
        <w:rFonts w:cs="PT Simple Bold Ruled" w:hint="cs"/>
        <w:b/>
        <w:bCs/>
        <w:color w:val="000000"/>
        <w:sz w:val="14"/>
        <w:szCs w:val="14"/>
        <w:rtl/>
        <w:lang w:bidi="ar-EG"/>
      </w:rPr>
      <w:t xml:space="preserve">                   </w:t>
    </w:r>
    <w:r w:rsidR="00D7210E" w:rsidRPr="003B25B0">
      <w:rPr>
        <w:rFonts w:cs="PT Simple Bold Ruled"/>
        <w:b/>
        <w:bCs/>
        <w:color w:val="000000"/>
        <w:sz w:val="20"/>
        <w:szCs w:val="20"/>
        <w:lang w:bidi="ar-EG"/>
      </w:rPr>
      <w:t>Menoufia University</w:t>
    </w:r>
  </w:p>
  <w:p w:rsidR="00D7210E" w:rsidRPr="003B25B0" w:rsidRDefault="00C67E63" w:rsidP="00C67E63">
    <w:pPr>
      <w:tabs>
        <w:tab w:val="left" w:pos="12828"/>
      </w:tabs>
      <w:rPr>
        <w:rFonts w:cs="PT Simple Bold Ruled"/>
        <w:b/>
        <w:bCs/>
        <w:color w:val="000000"/>
        <w:sz w:val="4"/>
        <w:szCs w:val="4"/>
        <w:rtl/>
        <w:lang w:bidi="ar-EG"/>
      </w:rPr>
    </w:pPr>
    <w:r>
      <w:rPr>
        <w:rFonts w:cs="PT Simple Bold Ruled"/>
        <w:b/>
        <w:bCs/>
        <w:color w:val="000000"/>
        <w:sz w:val="4"/>
        <w:szCs w:val="4"/>
        <w:rtl/>
        <w:lang w:bidi="ar-EG"/>
      </w:rPr>
      <w:tab/>
    </w:r>
  </w:p>
  <w:p w:rsidR="00D7210E" w:rsidRPr="00BB16FB" w:rsidRDefault="00D7210E" w:rsidP="00C67E63">
    <w:pPr>
      <w:tabs>
        <w:tab w:val="left" w:pos="3890"/>
        <w:tab w:val="left" w:pos="3965"/>
      </w:tabs>
      <w:jc w:val="center"/>
      <w:rPr>
        <w:rFonts w:cs="PT Simple Bold Ruled"/>
        <w:b/>
        <w:bCs/>
        <w:color w:val="000000"/>
        <w:sz w:val="10"/>
        <w:szCs w:val="10"/>
        <w:rtl/>
        <w:lang w:bidi="ar-EG"/>
      </w:rPr>
    </w:pPr>
    <w:r w:rsidRPr="00BB16FB">
      <w:rPr>
        <w:rFonts w:cs="PT Simple Bold Ruled" w:hint="cs"/>
        <w:b/>
        <w:bCs/>
        <w:color w:val="000000"/>
        <w:sz w:val="14"/>
        <w:szCs w:val="14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D7210E" w:rsidRDefault="00D7210E" w:rsidP="00C67E63">
    <w:pPr>
      <w:jc w:val="cent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1F32"/>
    <w:multiLevelType w:val="hybridMultilevel"/>
    <w:tmpl w:val="DA9648D0"/>
    <w:lvl w:ilvl="0" w:tplc="CFA68AF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43EE"/>
    <w:multiLevelType w:val="hybridMultilevel"/>
    <w:tmpl w:val="298AEB4C"/>
    <w:lvl w:ilvl="0" w:tplc="5298E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DE1"/>
    <w:multiLevelType w:val="hybridMultilevel"/>
    <w:tmpl w:val="7FC06C60"/>
    <w:lvl w:ilvl="0" w:tplc="F176F88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38DE"/>
    <w:multiLevelType w:val="hybridMultilevel"/>
    <w:tmpl w:val="44FE13A2"/>
    <w:lvl w:ilvl="0" w:tplc="877E91F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B02312"/>
    <w:multiLevelType w:val="hybridMultilevel"/>
    <w:tmpl w:val="CF1840D4"/>
    <w:lvl w:ilvl="0" w:tplc="082CED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DE3799"/>
    <w:multiLevelType w:val="hybridMultilevel"/>
    <w:tmpl w:val="28BE4CFA"/>
    <w:lvl w:ilvl="0" w:tplc="5560DA0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43823"/>
    <w:multiLevelType w:val="hybridMultilevel"/>
    <w:tmpl w:val="05E8E776"/>
    <w:lvl w:ilvl="0" w:tplc="9F4A861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PT Simple Bold Ruled" w:hint="default"/>
        <w:sz w:val="32"/>
        <w:szCs w:val="20"/>
        <w:lang w:bidi="ar-SA"/>
      </w:rPr>
    </w:lvl>
    <w:lvl w:ilvl="1" w:tplc="2766FDF4">
      <w:start w:val="1"/>
      <w:numFmt w:val="decimal"/>
      <w:lvlText w:val="%2)"/>
      <w:lvlJc w:val="left"/>
      <w:pPr>
        <w:tabs>
          <w:tab w:val="num" w:pos="2926"/>
        </w:tabs>
        <w:ind w:left="2739" w:hanging="1687"/>
      </w:pPr>
      <w:rPr>
        <w:rFonts w:hint="default"/>
        <w:sz w:val="36"/>
        <w:szCs w:val="24"/>
        <w:lang w:bidi="ar-SA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20"/>
        <w:lang w:bidi="ar-S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>
    <w:nsid w:val="2F1901EF"/>
    <w:multiLevelType w:val="hybridMultilevel"/>
    <w:tmpl w:val="842AB2A6"/>
    <w:lvl w:ilvl="0" w:tplc="25FA4214">
      <w:start w:val="1"/>
      <w:numFmt w:val="arabicAlpha"/>
      <w:lvlText w:val="(%1."/>
      <w:lvlJc w:val="left"/>
      <w:pPr>
        <w:tabs>
          <w:tab w:val="num" w:pos="7005"/>
        </w:tabs>
        <w:ind w:left="70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25"/>
        </w:tabs>
        <w:ind w:left="7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45"/>
        </w:tabs>
        <w:ind w:left="8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65"/>
        </w:tabs>
        <w:ind w:left="9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85"/>
        </w:tabs>
        <w:ind w:left="9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05"/>
        </w:tabs>
        <w:ind w:left="10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25"/>
        </w:tabs>
        <w:ind w:left="11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45"/>
        </w:tabs>
        <w:ind w:left="12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765"/>
        </w:tabs>
        <w:ind w:left="12765" w:hanging="180"/>
      </w:pPr>
    </w:lvl>
  </w:abstractNum>
  <w:abstractNum w:abstractNumId="8">
    <w:nsid w:val="33D35B59"/>
    <w:multiLevelType w:val="hybridMultilevel"/>
    <w:tmpl w:val="A1C6D046"/>
    <w:lvl w:ilvl="0" w:tplc="4D92633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62F5B"/>
    <w:multiLevelType w:val="hybridMultilevel"/>
    <w:tmpl w:val="E530E334"/>
    <w:lvl w:ilvl="0" w:tplc="F1087F1C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3E532DB6"/>
    <w:multiLevelType w:val="hybridMultilevel"/>
    <w:tmpl w:val="FFDE877E"/>
    <w:lvl w:ilvl="0" w:tplc="2E6ADCCC">
      <w:start w:val="1"/>
      <w:numFmt w:val="decimal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0A23FED"/>
    <w:multiLevelType w:val="hybridMultilevel"/>
    <w:tmpl w:val="3ADA074A"/>
    <w:lvl w:ilvl="0" w:tplc="E6E6BF48">
      <w:start w:val="1"/>
      <w:numFmt w:val="decimal"/>
      <w:lvlText w:val="%1)"/>
      <w:lvlJc w:val="left"/>
      <w:pPr>
        <w:tabs>
          <w:tab w:val="num" w:pos="1874"/>
        </w:tabs>
        <w:ind w:left="1687" w:hanging="168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D680E"/>
    <w:multiLevelType w:val="hybridMultilevel"/>
    <w:tmpl w:val="32E25314"/>
    <w:lvl w:ilvl="0" w:tplc="D1EA8BE0">
      <w:start w:val="1"/>
      <w:numFmt w:val="bullet"/>
      <w:lvlText w:val=""/>
      <w:lvlJc w:val="left"/>
      <w:pPr>
        <w:tabs>
          <w:tab w:val="num" w:pos="655"/>
        </w:tabs>
        <w:ind w:left="882" w:hanging="227"/>
      </w:pPr>
      <w:rPr>
        <w:rFonts w:ascii="Symbol" w:hAnsi="Symbol" w:hint="default"/>
        <w:color w:val="auto"/>
      </w:rPr>
    </w:lvl>
    <w:lvl w:ilvl="1" w:tplc="19B6B068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ahoma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42B6404"/>
    <w:multiLevelType w:val="hybridMultilevel"/>
    <w:tmpl w:val="A412B38A"/>
    <w:lvl w:ilvl="0" w:tplc="92600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7190F"/>
    <w:multiLevelType w:val="hybridMultilevel"/>
    <w:tmpl w:val="A1AE2BC0"/>
    <w:lvl w:ilvl="0" w:tplc="82F6B9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47A29"/>
    <w:multiLevelType w:val="hybridMultilevel"/>
    <w:tmpl w:val="1458C412"/>
    <w:lvl w:ilvl="0" w:tplc="85D6EFD4">
      <w:start w:val="1"/>
      <w:numFmt w:val="decimal"/>
      <w:lvlText w:val="%1."/>
      <w:lvlJc w:val="left"/>
      <w:pPr>
        <w:ind w:left="928" w:hanging="360"/>
      </w:pPr>
      <w:rPr>
        <w:lang w:bidi="ar-E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D2BA3"/>
    <w:multiLevelType w:val="hybridMultilevel"/>
    <w:tmpl w:val="23E2DA36"/>
    <w:lvl w:ilvl="0" w:tplc="B9AA5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4B3A"/>
    <w:multiLevelType w:val="hybridMultilevel"/>
    <w:tmpl w:val="A9EE808C"/>
    <w:lvl w:ilvl="0" w:tplc="865AA5A2">
      <w:start w:val="1"/>
      <w:numFmt w:val="decimal"/>
      <w:lvlText w:val="%1-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8F52EB2"/>
    <w:multiLevelType w:val="hybridMultilevel"/>
    <w:tmpl w:val="465A4098"/>
    <w:lvl w:ilvl="0" w:tplc="2766FDF4">
      <w:start w:val="1"/>
      <w:numFmt w:val="decimal"/>
      <w:lvlText w:val="%1)"/>
      <w:lvlJc w:val="left"/>
      <w:pPr>
        <w:tabs>
          <w:tab w:val="num" w:pos="2926"/>
        </w:tabs>
        <w:ind w:left="2739" w:hanging="1687"/>
      </w:pPr>
      <w:rPr>
        <w:rFonts w:hint="default"/>
        <w:sz w:val="36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52F5E"/>
    <w:multiLevelType w:val="hybridMultilevel"/>
    <w:tmpl w:val="B0A63D9E"/>
    <w:lvl w:ilvl="0" w:tplc="687E48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37E93"/>
    <w:multiLevelType w:val="hybridMultilevel"/>
    <w:tmpl w:val="1322425C"/>
    <w:lvl w:ilvl="0" w:tplc="356277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khbar MT" w:hint="default"/>
        <w:sz w:val="28"/>
        <w:szCs w:val="26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343B9"/>
    <w:multiLevelType w:val="hybridMultilevel"/>
    <w:tmpl w:val="CF1840D4"/>
    <w:lvl w:ilvl="0" w:tplc="082CED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416C18"/>
    <w:multiLevelType w:val="hybridMultilevel"/>
    <w:tmpl w:val="471A2D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59394A"/>
    <w:multiLevelType w:val="hybridMultilevel"/>
    <w:tmpl w:val="EC34178C"/>
    <w:lvl w:ilvl="0" w:tplc="92289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A1236"/>
    <w:multiLevelType w:val="hybridMultilevel"/>
    <w:tmpl w:val="88525CF0"/>
    <w:lvl w:ilvl="0" w:tplc="D1EA8BE0">
      <w:start w:val="1"/>
      <w:numFmt w:val="bullet"/>
      <w:lvlText w:val=""/>
      <w:lvlJc w:val="left"/>
      <w:pPr>
        <w:tabs>
          <w:tab w:val="num" w:pos="775"/>
        </w:tabs>
        <w:ind w:left="100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583FBA"/>
    <w:multiLevelType w:val="hybridMultilevel"/>
    <w:tmpl w:val="F4285AF2"/>
    <w:lvl w:ilvl="0" w:tplc="D1EA8BE0">
      <w:start w:val="1"/>
      <w:numFmt w:val="bullet"/>
      <w:lvlText w:val=""/>
      <w:lvlJc w:val="left"/>
      <w:pPr>
        <w:tabs>
          <w:tab w:val="num" w:pos="775"/>
        </w:tabs>
        <w:ind w:left="100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A6BDC"/>
    <w:multiLevelType w:val="hybridMultilevel"/>
    <w:tmpl w:val="8B4ECCBA"/>
    <w:lvl w:ilvl="0" w:tplc="9600EB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74043F3"/>
    <w:multiLevelType w:val="hybridMultilevel"/>
    <w:tmpl w:val="D71CCC3A"/>
    <w:lvl w:ilvl="0" w:tplc="3A6A6AB4">
      <w:start w:val="1"/>
      <w:numFmt w:val="decimal"/>
      <w:lvlText w:val="%1-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28">
    <w:nsid w:val="6ED94189"/>
    <w:multiLevelType w:val="hybridMultilevel"/>
    <w:tmpl w:val="BFE08DE0"/>
    <w:lvl w:ilvl="0" w:tplc="D1EA8BE0">
      <w:start w:val="1"/>
      <w:numFmt w:val="bullet"/>
      <w:lvlText w:val=""/>
      <w:lvlJc w:val="left"/>
      <w:pPr>
        <w:tabs>
          <w:tab w:val="num" w:pos="415"/>
        </w:tabs>
        <w:ind w:left="642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F72B4"/>
    <w:multiLevelType w:val="multilevel"/>
    <w:tmpl w:val="298AEB4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F611B"/>
    <w:multiLevelType w:val="hybridMultilevel"/>
    <w:tmpl w:val="C228EDB0"/>
    <w:lvl w:ilvl="0" w:tplc="03A4000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D6FD6"/>
    <w:multiLevelType w:val="hybridMultilevel"/>
    <w:tmpl w:val="575E0A58"/>
    <w:lvl w:ilvl="0" w:tplc="76C62E66">
      <w:start w:val="1"/>
      <w:numFmt w:val="arabicAlpha"/>
      <w:lvlText w:val="(%1."/>
      <w:lvlJc w:val="left"/>
      <w:pPr>
        <w:tabs>
          <w:tab w:val="num" w:pos="7005"/>
        </w:tabs>
        <w:ind w:left="70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25"/>
        </w:tabs>
        <w:ind w:left="7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45"/>
        </w:tabs>
        <w:ind w:left="8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165"/>
        </w:tabs>
        <w:ind w:left="9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885"/>
        </w:tabs>
        <w:ind w:left="9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605"/>
        </w:tabs>
        <w:ind w:left="10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325"/>
        </w:tabs>
        <w:ind w:left="11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045"/>
        </w:tabs>
        <w:ind w:left="12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765"/>
        </w:tabs>
        <w:ind w:left="12765" w:hanging="180"/>
      </w:pPr>
    </w:lvl>
  </w:abstractNum>
  <w:abstractNum w:abstractNumId="32">
    <w:nsid w:val="7CB040CE"/>
    <w:multiLevelType w:val="hybridMultilevel"/>
    <w:tmpl w:val="CD688CBE"/>
    <w:lvl w:ilvl="0" w:tplc="80B2C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22AEF"/>
    <w:multiLevelType w:val="hybridMultilevel"/>
    <w:tmpl w:val="FFDE877E"/>
    <w:lvl w:ilvl="0" w:tplc="2E6ADCCC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29"/>
  </w:num>
  <w:num w:numId="5">
    <w:abstractNumId w:val="20"/>
  </w:num>
  <w:num w:numId="6">
    <w:abstractNumId w:val="24"/>
  </w:num>
  <w:num w:numId="7">
    <w:abstractNumId w:val="25"/>
  </w:num>
  <w:num w:numId="8">
    <w:abstractNumId w:val="28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31"/>
  </w:num>
  <w:num w:numId="16">
    <w:abstractNumId w:val="18"/>
  </w:num>
  <w:num w:numId="17">
    <w:abstractNumId w:val="27"/>
  </w:num>
  <w:num w:numId="18">
    <w:abstractNumId w:val="11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2"/>
  </w:num>
  <w:num w:numId="24">
    <w:abstractNumId w:val="16"/>
  </w:num>
  <w:num w:numId="25">
    <w:abstractNumId w:val="21"/>
  </w:num>
  <w:num w:numId="26">
    <w:abstractNumId w:val="14"/>
  </w:num>
  <w:num w:numId="27">
    <w:abstractNumId w:val="10"/>
  </w:num>
  <w:num w:numId="28">
    <w:abstractNumId w:val="33"/>
  </w:num>
  <w:num w:numId="29">
    <w:abstractNumId w:val="17"/>
  </w:num>
  <w:num w:numId="30">
    <w:abstractNumId w:val="4"/>
  </w:num>
  <w:num w:numId="31">
    <w:abstractNumId w:val="9"/>
  </w:num>
  <w:num w:numId="32">
    <w:abstractNumId w:val="26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7"/>
    <w:rsid w:val="00000D06"/>
    <w:rsid w:val="0001092E"/>
    <w:rsid w:val="00010A71"/>
    <w:rsid w:val="0001366D"/>
    <w:rsid w:val="0001371F"/>
    <w:rsid w:val="00014D1B"/>
    <w:rsid w:val="00016BBD"/>
    <w:rsid w:val="00024EC8"/>
    <w:rsid w:val="00027859"/>
    <w:rsid w:val="00027CCC"/>
    <w:rsid w:val="00031A2A"/>
    <w:rsid w:val="00040686"/>
    <w:rsid w:val="0004314B"/>
    <w:rsid w:val="0004650C"/>
    <w:rsid w:val="000502D9"/>
    <w:rsid w:val="000507AE"/>
    <w:rsid w:val="00050C0C"/>
    <w:rsid w:val="0005574F"/>
    <w:rsid w:val="00061031"/>
    <w:rsid w:val="00062935"/>
    <w:rsid w:val="000713B2"/>
    <w:rsid w:val="00071C9C"/>
    <w:rsid w:val="000751A7"/>
    <w:rsid w:val="00075335"/>
    <w:rsid w:val="00076B00"/>
    <w:rsid w:val="00077320"/>
    <w:rsid w:val="00080554"/>
    <w:rsid w:val="0008628F"/>
    <w:rsid w:val="000903DD"/>
    <w:rsid w:val="000926B6"/>
    <w:rsid w:val="00097A4E"/>
    <w:rsid w:val="000A049F"/>
    <w:rsid w:val="000A61AB"/>
    <w:rsid w:val="000B4484"/>
    <w:rsid w:val="000B48A0"/>
    <w:rsid w:val="000C03C0"/>
    <w:rsid w:val="000C229C"/>
    <w:rsid w:val="000C3A60"/>
    <w:rsid w:val="000C4C3F"/>
    <w:rsid w:val="000C4DF8"/>
    <w:rsid w:val="000C60E3"/>
    <w:rsid w:val="000C62BB"/>
    <w:rsid w:val="000D012E"/>
    <w:rsid w:val="000D1603"/>
    <w:rsid w:val="000D7AC3"/>
    <w:rsid w:val="000E1CCD"/>
    <w:rsid w:val="000E3411"/>
    <w:rsid w:val="000E4B70"/>
    <w:rsid w:val="000F21D8"/>
    <w:rsid w:val="000F4EE2"/>
    <w:rsid w:val="0010270A"/>
    <w:rsid w:val="0011208A"/>
    <w:rsid w:val="001128DD"/>
    <w:rsid w:val="00116C7F"/>
    <w:rsid w:val="00130641"/>
    <w:rsid w:val="00130E8F"/>
    <w:rsid w:val="00131231"/>
    <w:rsid w:val="00131D31"/>
    <w:rsid w:val="00133B9E"/>
    <w:rsid w:val="00135375"/>
    <w:rsid w:val="0014217A"/>
    <w:rsid w:val="001430CE"/>
    <w:rsid w:val="001435C0"/>
    <w:rsid w:val="00144B9B"/>
    <w:rsid w:val="00150873"/>
    <w:rsid w:val="0015228D"/>
    <w:rsid w:val="00152B76"/>
    <w:rsid w:val="001621FF"/>
    <w:rsid w:val="00166532"/>
    <w:rsid w:val="001674AE"/>
    <w:rsid w:val="00170914"/>
    <w:rsid w:val="001733F7"/>
    <w:rsid w:val="00174832"/>
    <w:rsid w:val="00176841"/>
    <w:rsid w:val="0019146E"/>
    <w:rsid w:val="0019443B"/>
    <w:rsid w:val="00194C9F"/>
    <w:rsid w:val="001A586C"/>
    <w:rsid w:val="001B4446"/>
    <w:rsid w:val="001B4B59"/>
    <w:rsid w:val="001C2028"/>
    <w:rsid w:val="001C3047"/>
    <w:rsid w:val="001D0B19"/>
    <w:rsid w:val="001D1BB9"/>
    <w:rsid w:val="001D2672"/>
    <w:rsid w:val="001D3DAB"/>
    <w:rsid w:val="001D47EF"/>
    <w:rsid w:val="001E2897"/>
    <w:rsid w:val="001E4246"/>
    <w:rsid w:val="001E5EC6"/>
    <w:rsid w:val="001E67B6"/>
    <w:rsid w:val="001E7413"/>
    <w:rsid w:val="001F208A"/>
    <w:rsid w:val="001F23F0"/>
    <w:rsid w:val="001F4500"/>
    <w:rsid w:val="001F63EC"/>
    <w:rsid w:val="00202C5F"/>
    <w:rsid w:val="00203808"/>
    <w:rsid w:val="002042CD"/>
    <w:rsid w:val="002069E4"/>
    <w:rsid w:val="002071AA"/>
    <w:rsid w:val="00207666"/>
    <w:rsid w:val="002106AE"/>
    <w:rsid w:val="00210937"/>
    <w:rsid w:val="00212A30"/>
    <w:rsid w:val="0022038D"/>
    <w:rsid w:val="0022250A"/>
    <w:rsid w:val="00223E1F"/>
    <w:rsid w:val="00224164"/>
    <w:rsid w:val="0022435B"/>
    <w:rsid w:val="00227DF7"/>
    <w:rsid w:val="0023249E"/>
    <w:rsid w:val="002476ED"/>
    <w:rsid w:val="00247E9A"/>
    <w:rsid w:val="00251274"/>
    <w:rsid w:val="00253477"/>
    <w:rsid w:val="00255E21"/>
    <w:rsid w:val="00257C5A"/>
    <w:rsid w:val="00261C0D"/>
    <w:rsid w:val="002642F8"/>
    <w:rsid w:val="00265253"/>
    <w:rsid w:val="002662A6"/>
    <w:rsid w:val="002740D9"/>
    <w:rsid w:val="00276864"/>
    <w:rsid w:val="0028142F"/>
    <w:rsid w:val="00281B83"/>
    <w:rsid w:val="00284EB4"/>
    <w:rsid w:val="00287206"/>
    <w:rsid w:val="00290252"/>
    <w:rsid w:val="00293D0E"/>
    <w:rsid w:val="00296232"/>
    <w:rsid w:val="00296F51"/>
    <w:rsid w:val="002A0A1B"/>
    <w:rsid w:val="002A729F"/>
    <w:rsid w:val="002B1E2D"/>
    <w:rsid w:val="002B363F"/>
    <w:rsid w:val="002B40DA"/>
    <w:rsid w:val="002C2D55"/>
    <w:rsid w:val="002C5BE7"/>
    <w:rsid w:val="002C6255"/>
    <w:rsid w:val="002D39C2"/>
    <w:rsid w:val="002E1EFB"/>
    <w:rsid w:val="002E2FEE"/>
    <w:rsid w:val="002E5007"/>
    <w:rsid w:val="002E6254"/>
    <w:rsid w:val="002E7A68"/>
    <w:rsid w:val="002F0507"/>
    <w:rsid w:val="002F43CF"/>
    <w:rsid w:val="00300B6C"/>
    <w:rsid w:val="0030785F"/>
    <w:rsid w:val="0032059B"/>
    <w:rsid w:val="00320D30"/>
    <w:rsid w:val="00322932"/>
    <w:rsid w:val="00323A3D"/>
    <w:rsid w:val="00326048"/>
    <w:rsid w:val="00327364"/>
    <w:rsid w:val="00327E33"/>
    <w:rsid w:val="00331668"/>
    <w:rsid w:val="00334C0B"/>
    <w:rsid w:val="00334DD3"/>
    <w:rsid w:val="00337191"/>
    <w:rsid w:val="00340D3D"/>
    <w:rsid w:val="00342DE6"/>
    <w:rsid w:val="00344759"/>
    <w:rsid w:val="003475D8"/>
    <w:rsid w:val="00353E3F"/>
    <w:rsid w:val="003545D9"/>
    <w:rsid w:val="00354D78"/>
    <w:rsid w:val="00354DAA"/>
    <w:rsid w:val="0035587A"/>
    <w:rsid w:val="003564E8"/>
    <w:rsid w:val="00357369"/>
    <w:rsid w:val="00361480"/>
    <w:rsid w:val="00366321"/>
    <w:rsid w:val="00367A36"/>
    <w:rsid w:val="00370FC3"/>
    <w:rsid w:val="0037118A"/>
    <w:rsid w:val="00373384"/>
    <w:rsid w:val="003747F8"/>
    <w:rsid w:val="00376DD3"/>
    <w:rsid w:val="0038024F"/>
    <w:rsid w:val="00380925"/>
    <w:rsid w:val="00382C69"/>
    <w:rsid w:val="00390745"/>
    <w:rsid w:val="003912A4"/>
    <w:rsid w:val="00391481"/>
    <w:rsid w:val="003922EC"/>
    <w:rsid w:val="00392E88"/>
    <w:rsid w:val="00393B31"/>
    <w:rsid w:val="0039581D"/>
    <w:rsid w:val="00395B0D"/>
    <w:rsid w:val="0039684D"/>
    <w:rsid w:val="00397066"/>
    <w:rsid w:val="003A0EEA"/>
    <w:rsid w:val="003B25B0"/>
    <w:rsid w:val="003B28BB"/>
    <w:rsid w:val="003B530A"/>
    <w:rsid w:val="003B5B74"/>
    <w:rsid w:val="003B64D8"/>
    <w:rsid w:val="003C43A0"/>
    <w:rsid w:val="003D0150"/>
    <w:rsid w:val="003D0A82"/>
    <w:rsid w:val="003E689A"/>
    <w:rsid w:val="003F0C1D"/>
    <w:rsid w:val="003F1C5A"/>
    <w:rsid w:val="003F1DEA"/>
    <w:rsid w:val="003F3468"/>
    <w:rsid w:val="003F390E"/>
    <w:rsid w:val="003F45F9"/>
    <w:rsid w:val="004052AE"/>
    <w:rsid w:val="004073F7"/>
    <w:rsid w:val="00412DFF"/>
    <w:rsid w:val="004167DA"/>
    <w:rsid w:val="00417E94"/>
    <w:rsid w:val="00421B65"/>
    <w:rsid w:val="004225EF"/>
    <w:rsid w:val="0042311B"/>
    <w:rsid w:val="00424F17"/>
    <w:rsid w:val="0042679C"/>
    <w:rsid w:val="0042697B"/>
    <w:rsid w:val="00430D66"/>
    <w:rsid w:val="00437FE1"/>
    <w:rsid w:val="00443ABE"/>
    <w:rsid w:val="004445EB"/>
    <w:rsid w:val="004478EF"/>
    <w:rsid w:val="0045220A"/>
    <w:rsid w:val="00453B92"/>
    <w:rsid w:val="00453E67"/>
    <w:rsid w:val="0045447E"/>
    <w:rsid w:val="00455A06"/>
    <w:rsid w:val="00455E3D"/>
    <w:rsid w:val="0046034C"/>
    <w:rsid w:val="0046076F"/>
    <w:rsid w:val="00460D87"/>
    <w:rsid w:val="0046264A"/>
    <w:rsid w:val="00470BA1"/>
    <w:rsid w:val="004721B3"/>
    <w:rsid w:val="0047404B"/>
    <w:rsid w:val="00476154"/>
    <w:rsid w:val="0047717E"/>
    <w:rsid w:val="00483A32"/>
    <w:rsid w:val="00485342"/>
    <w:rsid w:val="004873EC"/>
    <w:rsid w:val="00487F4D"/>
    <w:rsid w:val="00495741"/>
    <w:rsid w:val="004963C1"/>
    <w:rsid w:val="00497D30"/>
    <w:rsid w:val="004A7F23"/>
    <w:rsid w:val="004B4B81"/>
    <w:rsid w:val="004B783D"/>
    <w:rsid w:val="004C1331"/>
    <w:rsid w:val="004C60BB"/>
    <w:rsid w:val="004D3AD1"/>
    <w:rsid w:val="004D6026"/>
    <w:rsid w:val="004D68C1"/>
    <w:rsid w:val="004E0055"/>
    <w:rsid w:val="004E10CA"/>
    <w:rsid w:val="004E2441"/>
    <w:rsid w:val="004E54E8"/>
    <w:rsid w:val="004E577E"/>
    <w:rsid w:val="004F0914"/>
    <w:rsid w:val="004F34DA"/>
    <w:rsid w:val="004F3DC8"/>
    <w:rsid w:val="004F52C4"/>
    <w:rsid w:val="004F68B2"/>
    <w:rsid w:val="00501762"/>
    <w:rsid w:val="00502D58"/>
    <w:rsid w:val="00514843"/>
    <w:rsid w:val="00516700"/>
    <w:rsid w:val="00521764"/>
    <w:rsid w:val="005226B5"/>
    <w:rsid w:val="00525F04"/>
    <w:rsid w:val="0052789F"/>
    <w:rsid w:val="00527B3F"/>
    <w:rsid w:val="005327DA"/>
    <w:rsid w:val="0053669D"/>
    <w:rsid w:val="00541D14"/>
    <w:rsid w:val="00542459"/>
    <w:rsid w:val="00542712"/>
    <w:rsid w:val="0054500F"/>
    <w:rsid w:val="00546D03"/>
    <w:rsid w:val="00546F25"/>
    <w:rsid w:val="005500BC"/>
    <w:rsid w:val="00550148"/>
    <w:rsid w:val="00551265"/>
    <w:rsid w:val="00554933"/>
    <w:rsid w:val="00555915"/>
    <w:rsid w:val="00555A77"/>
    <w:rsid w:val="00557F75"/>
    <w:rsid w:val="005619F1"/>
    <w:rsid w:val="0056368B"/>
    <w:rsid w:val="00564704"/>
    <w:rsid w:val="005729A4"/>
    <w:rsid w:val="00585154"/>
    <w:rsid w:val="005861F5"/>
    <w:rsid w:val="00586A36"/>
    <w:rsid w:val="005914BB"/>
    <w:rsid w:val="005927D8"/>
    <w:rsid w:val="005957D8"/>
    <w:rsid w:val="00597388"/>
    <w:rsid w:val="005A1F0F"/>
    <w:rsid w:val="005A288D"/>
    <w:rsid w:val="005A3938"/>
    <w:rsid w:val="005A3A33"/>
    <w:rsid w:val="005A4767"/>
    <w:rsid w:val="005A6B46"/>
    <w:rsid w:val="005B0E2A"/>
    <w:rsid w:val="005B0F31"/>
    <w:rsid w:val="005C1443"/>
    <w:rsid w:val="005C2472"/>
    <w:rsid w:val="005C4D2F"/>
    <w:rsid w:val="005D1103"/>
    <w:rsid w:val="005D2B21"/>
    <w:rsid w:val="005D2EEA"/>
    <w:rsid w:val="005D40B8"/>
    <w:rsid w:val="005D4B9A"/>
    <w:rsid w:val="005D7270"/>
    <w:rsid w:val="005D7E54"/>
    <w:rsid w:val="005E1658"/>
    <w:rsid w:val="005E3DE4"/>
    <w:rsid w:val="005E6342"/>
    <w:rsid w:val="005F1133"/>
    <w:rsid w:val="005F1280"/>
    <w:rsid w:val="005F4114"/>
    <w:rsid w:val="005F4CE2"/>
    <w:rsid w:val="00605F32"/>
    <w:rsid w:val="0060605F"/>
    <w:rsid w:val="00607656"/>
    <w:rsid w:val="0061263A"/>
    <w:rsid w:val="00613673"/>
    <w:rsid w:val="006172B9"/>
    <w:rsid w:val="00621A4C"/>
    <w:rsid w:val="00623050"/>
    <w:rsid w:val="006242FB"/>
    <w:rsid w:val="00625DA8"/>
    <w:rsid w:val="00631DC3"/>
    <w:rsid w:val="00633CA1"/>
    <w:rsid w:val="0063496D"/>
    <w:rsid w:val="006364D9"/>
    <w:rsid w:val="006407AF"/>
    <w:rsid w:val="006416F5"/>
    <w:rsid w:val="00641A3B"/>
    <w:rsid w:val="006443BB"/>
    <w:rsid w:val="006471C0"/>
    <w:rsid w:val="006475D9"/>
    <w:rsid w:val="00647FA6"/>
    <w:rsid w:val="00653CCC"/>
    <w:rsid w:val="0065500A"/>
    <w:rsid w:val="00655E11"/>
    <w:rsid w:val="00656A86"/>
    <w:rsid w:val="00664687"/>
    <w:rsid w:val="00671213"/>
    <w:rsid w:val="00673E7A"/>
    <w:rsid w:val="00674FC1"/>
    <w:rsid w:val="006772A7"/>
    <w:rsid w:val="006808A6"/>
    <w:rsid w:val="006817D4"/>
    <w:rsid w:val="00681CB0"/>
    <w:rsid w:val="006837A9"/>
    <w:rsid w:val="00690380"/>
    <w:rsid w:val="00695738"/>
    <w:rsid w:val="00696B4E"/>
    <w:rsid w:val="0069718C"/>
    <w:rsid w:val="006A0CC6"/>
    <w:rsid w:val="006A3590"/>
    <w:rsid w:val="006A4D57"/>
    <w:rsid w:val="006A6227"/>
    <w:rsid w:val="006A64F6"/>
    <w:rsid w:val="006A79C6"/>
    <w:rsid w:val="006B11C1"/>
    <w:rsid w:val="006B4EDA"/>
    <w:rsid w:val="006B5952"/>
    <w:rsid w:val="006B728D"/>
    <w:rsid w:val="006B7F22"/>
    <w:rsid w:val="006C01CC"/>
    <w:rsid w:val="006C0FD4"/>
    <w:rsid w:val="006C56E4"/>
    <w:rsid w:val="006C6864"/>
    <w:rsid w:val="006C7271"/>
    <w:rsid w:val="006C7E23"/>
    <w:rsid w:val="006D3213"/>
    <w:rsid w:val="006D5F4D"/>
    <w:rsid w:val="006D6426"/>
    <w:rsid w:val="006D6CB1"/>
    <w:rsid w:val="006D7072"/>
    <w:rsid w:val="006E0824"/>
    <w:rsid w:val="006E6AF4"/>
    <w:rsid w:val="006F0963"/>
    <w:rsid w:val="006F29B4"/>
    <w:rsid w:val="00704AAD"/>
    <w:rsid w:val="00704F27"/>
    <w:rsid w:val="0070501D"/>
    <w:rsid w:val="007060A3"/>
    <w:rsid w:val="007065F0"/>
    <w:rsid w:val="00712804"/>
    <w:rsid w:val="0072045E"/>
    <w:rsid w:val="007246DF"/>
    <w:rsid w:val="007329E1"/>
    <w:rsid w:val="00743923"/>
    <w:rsid w:val="0076026F"/>
    <w:rsid w:val="0076524C"/>
    <w:rsid w:val="00766051"/>
    <w:rsid w:val="00767477"/>
    <w:rsid w:val="007702C8"/>
    <w:rsid w:val="00772C1B"/>
    <w:rsid w:val="0077440C"/>
    <w:rsid w:val="007752BF"/>
    <w:rsid w:val="007762D7"/>
    <w:rsid w:val="00781207"/>
    <w:rsid w:val="00785F76"/>
    <w:rsid w:val="00786148"/>
    <w:rsid w:val="007906FF"/>
    <w:rsid w:val="007908F5"/>
    <w:rsid w:val="00792AFC"/>
    <w:rsid w:val="007939D0"/>
    <w:rsid w:val="007968EA"/>
    <w:rsid w:val="007A4D06"/>
    <w:rsid w:val="007A6465"/>
    <w:rsid w:val="007A6CF8"/>
    <w:rsid w:val="007B5F3F"/>
    <w:rsid w:val="007C0593"/>
    <w:rsid w:val="007C1930"/>
    <w:rsid w:val="007C24D9"/>
    <w:rsid w:val="007C37E7"/>
    <w:rsid w:val="007D0150"/>
    <w:rsid w:val="007D26EB"/>
    <w:rsid w:val="007D5F3F"/>
    <w:rsid w:val="007D688E"/>
    <w:rsid w:val="007E1C11"/>
    <w:rsid w:val="007E2BA8"/>
    <w:rsid w:val="007E364F"/>
    <w:rsid w:val="007E4C33"/>
    <w:rsid w:val="007E58F8"/>
    <w:rsid w:val="007F0460"/>
    <w:rsid w:val="007F3DAC"/>
    <w:rsid w:val="007F45D9"/>
    <w:rsid w:val="00806F23"/>
    <w:rsid w:val="00811C38"/>
    <w:rsid w:val="00814A5B"/>
    <w:rsid w:val="0081558E"/>
    <w:rsid w:val="00817BC8"/>
    <w:rsid w:val="008223E1"/>
    <w:rsid w:val="008347FF"/>
    <w:rsid w:val="00835B28"/>
    <w:rsid w:val="008360B1"/>
    <w:rsid w:val="008364F8"/>
    <w:rsid w:val="00837CBF"/>
    <w:rsid w:val="00841FE7"/>
    <w:rsid w:val="00843E95"/>
    <w:rsid w:val="008466E0"/>
    <w:rsid w:val="00846722"/>
    <w:rsid w:val="008547A0"/>
    <w:rsid w:val="00855E7C"/>
    <w:rsid w:val="008563F6"/>
    <w:rsid w:val="0085702C"/>
    <w:rsid w:val="00857E05"/>
    <w:rsid w:val="00864888"/>
    <w:rsid w:val="00867D8F"/>
    <w:rsid w:val="0087174D"/>
    <w:rsid w:val="008766BE"/>
    <w:rsid w:val="00883301"/>
    <w:rsid w:val="0088389E"/>
    <w:rsid w:val="008860E6"/>
    <w:rsid w:val="008875FD"/>
    <w:rsid w:val="00892F92"/>
    <w:rsid w:val="0089326D"/>
    <w:rsid w:val="008956E6"/>
    <w:rsid w:val="00896A57"/>
    <w:rsid w:val="00897750"/>
    <w:rsid w:val="008A0F92"/>
    <w:rsid w:val="008A2607"/>
    <w:rsid w:val="008A54FD"/>
    <w:rsid w:val="008A6A20"/>
    <w:rsid w:val="008A6D53"/>
    <w:rsid w:val="008A7C5D"/>
    <w:rsid w:val="008A7EB2"/>
    <w:rsid w:val="008B37D7"/>
    <w:rsid w:val="008B4F71"/>
    <w:rsid w:val="008B7E44"/>
    <w:rsid w:val="008C184F"/>
    <w:rsid w:val="008C4A3A"/>
    <w:rsid w:val="008C7592"/>
    <w:rsid w:val="008D322A"/>
    <w:rsid w:val="008D4101"/>
    <w:rsid w:val="008D5785"/>
    <w:rsid w:val="008E2823"/>
    <w:rsid w:val="008E348B"/>
    <w:rsid w:val="008E362D"/>
    <w:rsid w:val="008E3A1B"/>
    <w:rsid w:val="008E4DED"/>
    <w:rsid w:val="008F2C18"/>
    <w:rsid w:val="008F453D"/>
    <w:rsid w:val="008F52FE"/>
    <w:rsid w:val="00901306"/>
    <w:rsid w:val="00902147"/>
    <w:rsid w:val="00914F99"/>
    <w:rsid w:val="00915A79"/>
    <w:rsid w:val="00923F66"/>
    <w:rsid w:val="009262D4"/>
    <w:rsid w:val="00927818"/>
    <w:rsid w:val="009315CB"/>
    <w:rsid w:val="00935F23"/>
    <w:rsid w:val="0093621A"/>
    <w:rsid w:val="00941D63"/>
    <w:rsid w:val="00946856"/>
    <w:rsid w:val="00951ECC"/>
    <w:rsid w:val="00957891"/>
    <w:rsid w:val="009601CF"/>
    <w:rsid w:val="00960ECD"/>
    <w:rsid w:val="0097066C"/>
    <w:rsid w:val="00982254"/>
    <w:rsid w:val="00982852"/>
    <w:rsid w:val="00984830"/>
    <w:rsid w:val="009872A7"/>
    <w:rsid w:val="0099024E"/>
    <w:rsid w:val="00990BD8"/>
    <w:rsid w:val="00991B45"/>
    <w:rsid w:val="00995F3A"/>
    <w:rsid w:val="009A53C7"/>
    <w:rsid w:val="009B2438"/>
    <w:rsid w:val="009B4303"/>
    <w:rsid w:val="009B7FAE"/>
    <w:rsid w:val="009C53BD"/>
    <w:rsid w:val="009C7719"/>
    <w:rsid w:val="009D1783"/>
    <w:rsid w:val="009D6A02"/>
    <w:rsid w:val="009E1BED"/>
    <w:rsid w:val="009E38F2"/>
    <w:rsid w:val="009E4D30"/>
    <w:rsid w:val="009E5385"/>
    <w:rsid w:val="009E6695"/>
    <w:rsid w:val="009E763D"/>
    <w:rsid w:val="009F0185"/>
    <w:rsid w:val="00A03D90"/>
    <w:rsid w:val="00A06484"/>
    <w:rsid w:val="00A07702"/>
    <w:rsid w:val="00A078BE"/>
    <w:rsid w:val="00A07991"/>
    <w:rsid w:val="00A12E11"/>
    <w:rsid w:val="00A15070"/>
    <w:rsid w:val="00A221DA"/>
    <w:rsid w:val="00A242DF"/>
    <w:rsid w:val="00A26283"/>
    <w:rsid w:val="00A315DF"/>
    <w:rsid w:val="00A31DA4"/>
    <w:rsid w:val="00A334E0"/>
    <w:rsid w:val="00A3495E"/>
    <w:rsid w:val="00A43939"/>
    <w:rsid w:val="00A44E2A"/>
    <w:rsid w:val="00A458B5"/>
    <w:rsid w:val="00A463C8"/>
    <w:rsid w:val="00A46A33"/>
    <w:rsid w:val="00A46A90"/>
    <w:rsid w:val="00A46DCB"/>
    <w:rsid w:val="00A4704A"/>
    <w:rsid w:val="00A47A6D"/>
    <w:rsid w:val="00A533CA"/>
    <w:rsid w:val="00A60190"/>
    <w:rsid w:val="00A60E4F"/>
    <w:rsid w:val="00A61B3D"/>
    <w:rsid w:val="00A62EC1"/>
    <w:rsid w:val="00A63658"/>
    <w:rsid w:val="00A63BA4"/>
    <w:rsid w:val="00A63F03"/>
    <w:rsid w:val="00A660BC"/>
    <w:rsid w:val="00A71752"/>
    <w:rsid w:val="00A76282"/>
    <w:rsid w:val="00A76C78"/>
    <w:rsid w:val="00A76E66"/>
    <w:rsid w:val="00A816DF"/>
    <w:rsid w:val="00A837EB"/>
    <w:rsid w:val="00A83D75"/>
    <w:rsid w:val="00A83EF7"/>
    <w:rsid w:val="00A844AD"/>
    <w:rsid w:val="00A86BC7"/>
    <w:rsid w:val="00A8775F"/>
    <w:rsid w:val="00A877E0"/>
    <w:rsid w:val="00A97152"/>
    <w:rsid w:val="00A97301"/>
    <w:rsid w:val="00AA18DF"/>
    <w:rsid w:val="00AA45E5"/>
    <w:rsid w:val="00AA78C7"/>
    <w:rsid w:val="00AB25C8"/>
    <w:rsid w:val="00AB2616"/>
    <w:rsid w:val="00AB3AD3"/>
    <w:rsid w:val="00AB4EC1"/>
    <w:rsid w:val="00AB6252"/>
    <w:rsid w:val="00AC0415"/>
    <w:rsid w:val="00AC04DC"/>
    <w:rsid w:val="00AC3423"/>
    <w:rsid w:val="00AC35B1"/>
    <w:rsid w:val="00AD4CE0"/>
    <w:rsid w:val="00AD7BBF"/>
    <w:rsid w:val="00AE2080"/>
    <w:rsid w:val="00AE2CC0"/>
    <w:rsid w:val="00AE5217"/>
    <w:rsid w:val="00AE6AD3"/>
    <w:rsid w:val="00AE72D3"/>
    <w:rsid w:val="00AE79A3"/>
    <w:rsid w:val="00AF1FDE"/>
    <w:rsid w:val="00AF5D8F"/>
    <w:rsid w:val="00B02AF5"/>
    <w:rsid w:val="00B10C95"/>
    <w:rsid w:val="00B177BF"/>
    <w:rsid w:val="00B341D2"/>
    <w:rsid w:val="00B35B0A"/>
    <w:rsid w:val="00B40EBB"/>
    <w:rsid w:val="00B438CC"/>
    <w:rsid w:val="00B44325"/>
    <w:rsid w:val="00B45500"/>
    <w:rsid w:val="00B45ACB"/>
    <w:rsid w:val="00B477E7"/>
    <w:rsid w:val="00B5181C"/>
    <w:rsid w:val="00B55092"/>
    <w:rsid w:val="00B57761"/>
    <w:rsid w:val="00B714EF"/>
    <w:rsid w:val="00B71D08"/>
    <w:rsid w:val="00B72669"/>
    <w:rsid w:val="00B777DA"/>
    <w:rsid w:val="00B8512F"/>
    <w:rsid w:val="00B85D8A"/>
    <w:rsid w:val="00B9134A"/>
    <w:rsid w:val="00B91774"/>
    <w:rsid w:val="00B937E6"/>
    <w:rsid w:val="00B94429"/>
    <w:rsid w:val="00BA08FC"/>
    <w:rsid w:val="00BA1761"/>
    <w:rsid w:val="00BA1CC8"/>
    <w:rsid w:val="00BB0B8A"/>
    <w:rsid w:val="00BB16FB"/>
    <w:rsid w:val="00BB18D1"/>
    <w:rsid w:val="00BB2C0D"/>
    <w:rsid w:val="00BB32F6"/>
    <w:rsid w:val="00BB3B0D"/>
    <w:rsid w:val="00BB73DE"/>
    <w:rsid w:val="00BC0E87"/>
    <w:rsid w:val="00BC1D53"/>
    <w:rsid w:val="00BC1EF6"/>
    <w:rsid w:val="00BC2FB1"/>
    <w:rsid w:val="00BC3987"/>
    <w:rsid w:val="00BD1E17"/>
    <w:rsid w:val="00BD6D0F"/>
    <w:rsid w:val="00BE0581"/>
    <w:rsid w:val="00BE20FB"/>
    <w:rsid w:val="00BE343D"/>
    <w:rsid w:val="00BE43BD"/>
    <w:rsid w:val="00BE7735"/>
    <w:rsid w:val="00BF02FE"/>
    <w:rsid w:val="00BF2A41"/>
    <w:rsid w:val="00BF4301"/>
    <w:rsid w:val="00C02680"/>
    <w:rsid w:val="00C0407E"/>
    <w:rsid w:val="00C06131"/>
    <w:rsid w:val="00C06FA4"/>
    <w:rsid w:val="00C11015"/>
    <w:rsid w:val="00C11373"/>
    <w:rsid w:val="00C1156C"/>
    <w:rsid w:val="00C14C5A"/>
    <w:rsid w:val="00C1507A"/>
    <w:rsid w:val="00C16270"/>
    <w:rsid w:val="00C162BC"/>
    <w:rsid w:val="00C224BF"/>
    <w:rsid w:val="00C23673"/>
    <w:rsid w:val="00C27A7B"/>
    <w:rsid w:val="00C32D5D"/>
    <w:rsid w:val="00C34968"/>
    <w:rsid w:val="00C36DBA"/>
    <w:rsid w:val="00C37325"/>
    <w:rsid w:val="00C4328C"/>
    <w:rsid w:val="00C44C79"/>
    <w:rsid w:val="00C44DCA"/>
    <w:rsid w:val="00C46A12"/>
    <w:rsid w:val="00C47671"/>
    <w:rsid w:val="00C50056"/>
    <w:rsid w:val="00C53841"/>
    <w:rsid w:val="00C54472"/>
    <w:rsid w:val="00C5610F"/>
    <w:rsid w:val="00C571DF"/>
    <w:rsid w:val="00C646EC"/>
    <w:rsid w:val="00C679BB"/>
    <w:rsid w:val="00C67E63"/>
    <w:rsid w:val="00C74830"/>
    <w:rsid w:val="00C75873"/>
    <w:rsid w:val="00C76D83"/>
    <w:rsid w:val="00C935C3"/>
    <w:rsid w:val="00C93B15"/>
    <w:rsid w:val="00C93B42"/>
    <w:rsid w:val="00CA0738"/>
    <w:rsid w:val="00CA489D"/>
    <w:rsid w:val="00CA54D8"/>
    <w:rsid w:val="00CA6440"/>
    <w:rsid w:val="00CB0752"/>
    <w:rsid w:val="00CB33C9"/>
    <w:rsid w:val="00CB39B8"/>
    <w:rsid w:val="00CB65E1"/>
    <w:rsid w:val="00CB66F9"/>
    <w:rsid w:val="00CB7535"/>
    <w:rsid w:val="00CC1531"/>
    <w:rsid w:val="00CC2E2D"/>
    <w:rsid w:val="00CC3D64"/>
    <w:rsid w:val="00CC4D2E"/>
    <w:rsid w:val="00CD157C"/>
    <w:rsid w:val="00CD452D"/>
    <w:rsid w:val="00CD5160"/>
    <w:rsid w:val="00CD5ADC"/>
    <w:rsid w:val="00CE2589"/>
    <w:rsid w:val="00CE2AAC"/>
    <w:rsid w:val="00CF6FD6"/>
    <w:rsid w:val="00D0011D"/>
    <w:rsid w:val="00D018F7"/>
    <w:rsid w:val="00D07B15"/>
    <w:rsid w:val="00D1524E"/>
    <w:rsid w:val="00D16A8B"/>
    <w:rsid w:val="00D16AF0"/>
    <w:rsid w:val="00D25836"/>
    <w:rsid w:val="00D30A36"/>
    <w:rsid w:val="00D30E57"/>
    <w:rsid w:val="00D363EA"/>
    <w:rsid w:val="00D37E48"/>
    <w:rsid w:val="00D4029E"/>
    <w:rsid w:val="00D44D2F"/>
    <w:rsid w:val="00D472FD"/>
    <w:rsid w:val="00D47428"/>
    <w:rsid w:val="00D5040B"/>
    <w:rsid w:val="00D549D2"/>
    <w:rsid w:val="00D7210E"/>
    <w:rsid w:val="00D72A8B"/>
    <w:rsid w:val="00D73927"/>
    <w:rsid w:val="00D7431F"/>
    <w:rsid w:val="00D76D6C"/>
    <w:rsid w:val="00D83741"/>
    <w:rsid w:val="00D844CB"/>
    <w:rsid w:val="00D846DA"/>
    <w:rsid w:val="00D848C2"/>
    <w:rsid w:val="00D8606D"/>
    <w:rsid w:val="00D915C7"/>
    <w:rsid w:val="00D94517"/>
    <w:rsid w:val="00D96CF0"/>
    <w:rsid w:val="00DA34B3"/>
    <w:rsid w:val="00DA45C1"/>
    <w:rsid w:val="00DA4CB3"/>
    <w:rsid w:val="00DB18F7"/>
    <w:rsid w:val="00DB37E1"/>
    <w:rsid w:val="00DB39D6"/>
    <w:rsid w:val="00DB737A"/>
    <w:rsid w:val="00DC0969"/>
    <w:rsid w:val="00DC3F1B"/>
    <w:rsid w:val="00DC79B3"/>
    <w:rsid w:val="00DD008D"/>
    <w:rsid w:val="00DD2388"/>
    <w:rsid w:val="00DD4410"/>
    <w:rsid w:val="00DD4D78"/>
    <w:rsid w:val="00DD4DB6"/>
    <w:rsid w:val="00DD700F"/>
    <w:rsid w:val="00DE3807"/>
    <w:rsid w:val="00DE4718"/>
    <w:rsid w:val="00DE4D81"/>
    <w:rsid w:val="00DE53A5"/>
    <w:rsid w:val="00DE7844"/>
    <w:rsid w:val="00DF7DDD"/>
    <w:rsid w:val="00E05FEB"/>
    <w:rsid w:val="00E07584"/>
    <w:rsid w:val="00E109BC"/>
    <w:rsid w:val="00E12A6C"/>
    <w:rsid w:val="00E15771"/>
    <w:rsid w:val="00E157B9"/>
    <w:rsid w:val="00E17144"/>
    <w:rsid w:val="00E17C4E"/>
    <w:rsid w:val="00E379E7"/>
    <w:rsid w:val="00E43046"/>
    <w:rsid w:val="00E436AE"/>
    <w:rsid w:val="00E526EC"/>
    <w:rsid w:val="00E548B0"/>
    <w:rsid w:val="00E55B37"/>
    <w:rsid w:val="00E60D62"/>
    <w:rsid w:val="00E61830"/>
    <w:rsid w:val="00E63CD7"/>
    <w:rsid w:val="00E6582F"/>
    <w:rsid w:val="00E658B4"/>
    <w:rsid w:val="00E7368E"/>
    <w:rsid w:val="00E752D3"/>
    <w:rsid w:val="00E804D4"/>
    <w:rsid w:val="00E81ED9"/>
    <w:rsid w:val="00E910D2"/>
    <w:rsid w:val="00E91900"/>
    <w:rsid w:val="00E92A04"/>
    <w:rsid w:val="00E93751"/>
    <w:rsid w:val="00E93DF8"/>
    <w:rsid w:val="00E94EA1"/>
    <w:rsid w:val="00EA1F8A"/>
    <w:rsid w:val="00EA4AED"/>
    <w:rsid w:val="00EA4DE6"/>
    <w:rsid w:val="00EB18A6"/>
    <w:rsid w:val="00EB3ADE"/>
    <w:rsid w:val="00EB7D61"/>
    <w:rsid w:val="00EC15C3"/>
    <w:rsid w:val="00EC6EA0"/>
    <w:rsid w:val="00ED4842"/>
    <w:rsid w:val="00EE2429"/>
    <w:rsid w:val="00EE2CE8"/>
    <w:rsid w:val="00EE4756"/>
    <w:rsid w:val="00EE5425"/>
    <w:rsid w:val="00EE6400"/>
    <w:rsid w:val="00EF6B2E"/>
    <w:rsid w:val="00EF7306"/>
    <w:rsid w:val="00EF769E"/>
    <w:rsid w:val="00F064D4"/>
    <w:rsid w:val="00F06FE0"/>
    <w:rsid w:val="00F1265B"/>
    <w:rsid w:val="00F15E79"/>
    <w:rsid w:val="00F2034A"/>
    <w:rsid w:val="00F207AD"/>
    <w:rsid w:val="00F21096"/>
    <w:rsid w:val="00F230CE"/>
    <w:rsid w:val="00F239E4"/>
    <w:rsid w:val="00F263B8"/>
    <w:rsid w:val="00F26C21"/>
    <w:rsid w:val="00F26EE8"/>
    <w:rsid w:val="00F2750C"/>
    <w:rsid w:val="00F27B06"/>
    <w:rsid w:val="00F3090D"/>
    <w:rsid w:val="00F32BB0"/>
    <w:rsid w:val="00F4155D"/>
    <w:rsid w:val="00F42667"/>
    <w:rsid w:val="00F433F3"/>
    <w:rsid w:val="00F45689"/>
    <w:rsid w:val="00F45F99"/>
    <w:rsid w:val="00F47033"/>
    <w:rsid w:val="00F477E8"/>
    <w:rsid w:val="00F55106"/>
    <w:rsid w:val="00F5514E"/>
    <w:rsid w:val="00F56CA2"/>
    <w:rsid w:val="00F6091C"/>
    <w:rsid w:val="00F61AF4"/>
    <w:rsid w:val="00F63BB9"/>
    <w:rsid w:val="00F677D2"/>
    <w:rsid w:val="00F70E9C"/>
    <w:rsid w:val="00F717C9"/>
    <w:rsid w:val="00F74049"/>
    <w:rsid w:val="00F75933"/>
    <w:rsid w:val="00F76329"/>
    <w:rsid w:val="00F7657E"/>
    <w:rsid w:val="00F80DAF"/>
    <w:rsid w:val="00F86002"/>
    <w:rsid w:val="00F863FE"/>
    <w:rsid w:val="00F86827"/>
    <w:rsid w:val="00F87579"/>
    <w:rsid w:val="00F90AD9"/>
    <w:rsid w:val="00FA2C19"/>
    <w:rsid w:val="00FA3BC2"/>
    <w:rsid w:val="00FA4982"/>
    <w:rsid w:val="00FA5C33"/>
    <w:rsid w:val="00FA6377"/>
    <w:rsid w:val="00FA6D7F"/>
    <w:rsid w:val="00FB166D"/>
    <w:rsid w:val="00FB17D1"/>
    <w:rsid w:val="00FB191D"/>
    <w:rsid w:val="00FB28A7"/>
    <w:rsid w:val="00FB322E"/>
    <w:rsid w:val="00FB333F"/>
    <w:rsid w:val="00FB4480"/>
    <w:rsid w:val="00FB72D3"/>
    <w:rsid w:val="00FC75B3"/>
    <w:rsid w:val="00FD40A6"/>
    <w:rsid w:val="00FD7674"/>
    <w:rsid w:val="00FE445B"/>
    <w:rsid w:val="00FE50C3"/>
    <w:rsid w:val="00FE6595"/>
    <w:rsid w:val="00FE735F"/>
    <w:rsid w:val="00FF0354"/>
    <w:rsid w:val="00FF1E94"/>
    <w:rsid w:val="00FF2B7C"/>
    <w:rsid w:val="00FF409F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61D5B8F-34B1-410F-81D9-2C02BFF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C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109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F03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3EF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7A4D06"/>
    <w:pPr>
      <w:keepNext/>
      <w:ind w:firstLine="720"/>
      <w:jc w:val="lowKashida"/>
      <w:outlineLvl w:val="4"/>
    </w:pPr>
    <w:rPr>
      <w:rFonts w:cs="Simplified Arabic"/>
      <w:b/>
      <w:bCs/>
      <w:i/>
      <w:iCs/>
      <w:sz w:val="20"/>
      <w:szCs w:val="28"/>
    </w:rPr>
  </w:style>
  <w:style w:type="paragraph" w:styleId="Heading6">
    <w:name w:val="heading 6"/>
    <w:basedOn w:val="Normal"/>
    <w:next w:val="Normal"/>
    <w:qFormat/>
    <w:rsid w:val="007A4D06"/>
    <w:pPr>
      <w:keepNext/>
      <w:ind w:left="5040" w:firstLine="1056"/>
      <w:jc w:val="lowKashida"/>
      <w:outlineLvl w:val="5"/>
    </w:pPr>
    <w:rPr>
      <w:rFonts w:cs="Simplified Arabic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BE43B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رأس الصفحة"/>
    <w:basedOn w:val="Normal"/>
    <w:rsid w:val="0042697B"/>
    <w:pPr>
      <w:tabs>
        <w:tab w:val="center" w:pos="4153"/>
        <w:tab w:val="right" w:pos="8306"/>
      </w:tabs>
    </w:pPr>
  </w:style>
  <w:style w:type="paragraph" w:customStyle="1" w:styleId="a0">
    <w:name w:val="تذييل الصفحة"/>
    <w:basedOn w:val="Normal"/>
    <w:rsid w:val="004269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B5952"/>
    <w:rPr>
      <w:rFonts w:ascii="Tahoma" w:hAnsi="Tahoma" w:cs="Tahoma"/>
      <w:sz w:val="16"/>
      <w:szCs w:val="16"/>
    </w:rPr>
  </w:style>
  <w:style w:type="character" w:styleId="Hyperlink">
    <w:name w:val="Hyperlink"/>
    <w:rsid w:val="00133B9E"/>
    <w:rPr>
      <w:rFonts w:cs="Arabic Transparent" w:hint="cs"/>
      <w:strike w:val="0"/>
      <w:dstrike w:val="0"/>
      <w:color w:val="00008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0109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رقم الصفحة"/>
    <w:basedOn w:val="DefaultParagraphFont"/>
    <w:rsid w:val="0001092E"/>
  </w:style>
  <w:style w:type="paragraph" w:customStyle="1" w:styleId="1">
    <w:name w:val="سرد الفقرات1"/>
    <w:basedOn w:val="Normal"/>
    <w:qFormat/>
    <w:rsid w:val="00806F2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Strong">
    <w:name w:val="Strong"/>
    <w:qFormat/>
    <w:rsid w:val="00FB72D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D5A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AD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A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AD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37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C50056"/>
    <w:pPr>
      <w:bidi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77\&#1575;&#1604;&#1602;&#1575;&#1604;&#1576;%20&#1575;&#1604;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A05E87-BC63-462F-AA5E-9479F413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القالب الجديد</Template>
  <TotalTime>0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2678</CharactersWithSpaces>
  <SharedDoc>false</SharedDoc>
  <HLinks>
    <vt:vector size="12" baseType="variant">
      <vt:variant>
        <vt:i4>327686</vt:i4>
      </vt:variant>
      <vt:variant>
        <vt:i4>5</vt:i4>
      </vt:variant>
      <vt:variant>
        <vt:i4>0</vt:i4>
      </vt:variant>
      <vt:variant>
        <vt:i4>5</vt:i4>
      </vt:variant>
      <vt:variant>
        <vt:lpwstr>http://195.246.41.34/</vt:lpwstr>
      </vt:variant>
      <vt:variant>
        <vt:lpwstr/>
      </vt:variant>
      <vt:variant>
        <vt:i4>6422640</vt:i4>
      </vt:variant>
      <vt:variant>
        <vt:i4>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elzahra</dc:creator>
  <cp:keywords/>
  <dc:description/>
  <cp:lastModifiedBy>pcsico</cp:lastModifiedBy>
  <cp:revision>2</cp:revision>
  <cp:lastPrinted>2017-02-12T11:44:00Z</cp:lastPrinted>
  <dcterms:created xsi:type="dcterms:W3CDTF">2017-02-13T11:34:00Z</dcterms:created>
  <dcterms:modified xsi:type="dcterms:W3CDTF">2017-02-13T11:34:00Z</dcterms:modified>
</cp:coreProperties>
</file>