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6" w:rsidRDefault="0032130F" w:rsidP="00F90789">
      <w:pPr>
        <w:jc w:val="center"/>
        <w:rPr>
          <w:rFonts w:eastAsiaTheme="minorEastAsia" w:cs="PT Bold Heading"/>
          <w:sz w:val="28"/>
          <w:szCs w:val="28"/>
          <w:rtl/>
          <w:lang w:bidi="ar-EG"/>
        </w:rPr>
      </w:pPr>
      <w:r>
        <w:rPr>
          <w:rFonts w:eastAsiaTheme="minorEastAsia" w:cs="PT Bold Heading" w:hint="cs"/>
          <w:sz w:val="28"/>
          <w:szCs w:val="28"/>
          <w:rtl/>
          <w:lang w:bidi="ar-EG"/>
        </w:rPr>
        <w:t>قواعد وإجراءات التقدم لمكافأة النشر العلمي في مجلات علمية عالمية ذات سمعة متميزة</w:t>
      </w:r>
    </w:p>
    <w:p w:rsidR="0032130F" w:rsidRDefault="0032130F" w:rsidP="0032130F">
      <w:pPr>
        <w:tabs>
          <w:tab w:val="left" w:pos="1667"/>
          <w:tab w:val="left" w:pos="3477"/>
        </w:tabs>
        <w:rPr>
          <w:rFonts w:eastAsiaTheme="minorEastAsia" w:cs="PT Bold Heading"/>
          <w:sz w:val="28"/>
          <w:szCs w:val="28"/>
          <w:rtl/>
          <w:lang w:bidi="ar-EG"/>
        </w:rPr>
      </w:pPr>
      <w:r>
        <w:rPr>
          <w:rFonts w:eastAsiaTheme="minorEastAsia" w:cs="PT Bold Heading"/>
          <w:sz w:val="28"/>
          <w:szCs w:val="28"/>
          <w:rtl/>
          <w:lang w:bidi="ar-EG"/>
        </w:rPr>
        <w:tab/>
      </w:r>
      <w:r>
        <w:rPr>
          <w:rFonts w:eastAsiaTheme="minorEastAsia" w:cs="PT Bold Heading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</w:t>
      </w:r>
    </w:p>
    <w:p w:rsidR="003B2A62" w:rsidRDefault="0032130F" w:rsidP="0032130F">
      <w:pPr>
        <w:pStyle w:val="ab"/>
        <w:numPr>
          <w:ilvl w:val="0"/>
          <w:numId w:val="43"/>
        </w:numPr>
        <w:tabs>
          <w:tab w:val="left" w:pos="1667"/>
          <w:tab w:val="left" w:pos="3477"/>
        </w:tabs>
        <w:ind w:left="60"/>
        <w:rPr>
          <w:rFonts w:cs="PT Bold Heading"/>
          <w:sz w:val="26"/>
          <w:szCs w:val="26"/>
          <w:u w:val="single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صدر قرار السيد أ.د/ رئيس الجامعة رقم (849) بتاريخ 18/4/2012م بشأن تعديل قواعد صرف مكافأة النشر العلمي للسادة أعضاء هيئة التدريس بالجامعة وأعضاء الفريق البحثي بالجامعة والذين قاموا بنشر بحوثهم في مجلات علمية عالمية</w:t>
      </w:r>
      <w:r w:rsidR="00A20B55" w:rsidRPr="003B2A62">
        <w:rPr>
          <w:rFonts w:cs="PT Bold Heading" w:hint="cs"/>
          <w:sz w:val="26"/>
          <w:szCs w:val="26"/>
          <w:rtl/>
          <w:lang w:bidi="ar-EG"/>
        </w:rPr>
        <w:t xml:space="preserve"> أو محلية وفقا لقرار رئيس الجامعة رقم (2900) بتاريخ 8/6/2014م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 .</w:t>
      </w:r>
    </w:p>
    <w:p w:rsidR="0032130F" w:rsidRPr="003B2A62" w:rsidRDefault="0032130F" w:rsidP="0032130F">
      <w:pPr>
        <w:pStyle w:val="ab"/>
        <w:numPr>
          <w:ilvl w:val="0"/>
          <w:numId w:val="43"/>
        </w:numPr>
        <w:tabs>
          <w:tab w:val="left" w:pos="1667"/>
          <w:tab w:val="left" w:pos="3477"/>
        </w:tabs>
        <w:ind w:left="60"/>
        <w:rPr>
          <w:rFonts w:cs="PT Bold Heading"/>
          <w:sz w:val="26"/>
          <w:szCs w:val="26"/>
          <w:u w:val="single"/>
          <w:rtl/>
          <w:lang w:bidi="ar-EG"/>
        </w:rPr>
      </w:pPr>
      <w:r w:rsidRPr="003B2A62">
        <w:rPr>
          <w:rFonts w:cs="PT Bold Heading" w:hint="cs"/>
          <w:sz w:val="26"/>
          <w:szCs w:val="26"/>
          <w:u w:val="single"/>
          <w:rtl/>
          <w:lang w:bidi="ar-EG"/>
        </w:rPr>
        <w:t xml:space="preserve">وذلك وفقا للآليات الآتية :. </w:t>
      </w:r>
    </w:p>
    <w:p w:rsidR="0032130F" w:rsidRPr="003B2A62" w:rsidRDefault="00A20B55" w:rsidP="00A20B55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استمارة تسجيل البحث معتمدة من الكلية والجامعة ( نموذج 2س)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A20B55" w:rsidRPr="003B2A62" w:rsidRDefault="00A20B55" w:rsidP="00A20B55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ألا يكون قد مضى على البحث أكثر من عامين من تاريخ النشر بالمجلة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A20B55" w:rsidRPr="003B2A62" w:rsidRDefault="00A20B55" w:rsidP="00A20B55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 xml:space="preserve">لا يجوز للعضو التقدم بأكثر من بحثين في العام الواحد 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A20B55" w:rsidRPr="003B2A62" w:rsidRDefault="00A20B55" w:rsidP="00A20B55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 xml:space="preserve">أن يكون البحث المنشور موضح به ( أسم العضو </w:t>
      </w:r>
      <w:r w:rsidRPr="003B2A62">
        <w:rPr>
          <w:rFonts w:cs="Times New Roman"/>
          <w:sz w:val="26"/>
          <w:szCs w:val="26"/>
          <w:rtl/>
          <w:lang w:bidi="ar-EG"/>
        </w:rPr>
        <w:t>–</w:t>
      </w:r>
      <w:r w:rsidRPr="003B2A62">
        <w:rPr>
          <w:rFonts w:cs="Times New Roman" w:hint="cs"/>
          <w:sz w:val="26"/>
          <w:szCs w:val="26"/>
          <w:rtl/>
          <w:lang w:bidi="ar-EG"/>
        </w:rPr>
        <w:t xml:space="preserve"> 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القسم العلمي </w:t>
      </w:r>
      <w:r w:rsidRPr="003B2A62">
        <w:rPr>
          <w:rFonts w:cs="PT Bold Heading"/>
          <w:sz w:val="26"/>
          <w:szCs w:val="26"/>
          <w:rtl/>
          <w:lang w:bidi="ar-EG"/>
        </w:rPr>
        <w:t>–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الكلية </w:t>
      </w:r>
      <w:r w:rsidRPr="003B2A62">
        <w:rPr>
          <w:rFonts w:cs="PT Bold Heading"/>
          <w:sz w:val="26"/>
          <w:szCs w:val="26"/>
          <w:rtl/>
          <w:lang w:bidi="ar-EG"/>
        </w:rPr>
        <w:t>–</w:t>
      </w:r>
      <w:r w:rsidRPr="003B2A62">
        <w:rPr>
          <w:rFonts w:cs="PT Bold Heading" w:hint="cs"/>
          <w:sz w:val="26"/>
          <w:szCs w:val="26"/>
          <w:rtl/>
          <w:lang w:bidi="ar-EG"/>
        </w:rPr>
        <w:t>أن يكون مشار فيه أن البحث بجامعة المنوفية</w:t>
      </w:r>
      <w:r w:rsidR="00F90789">
        <w:rPr>
          <w:rFonts w:cs="Times New Roman" w:hint="cs"/>
          <w:sz w:val="26"/>
          <w:szCs w:val="26"/>
          <w:rtl/>
          <w:lang w:bidi="ar-EG"/>
        </w:rPr>
        <w:t xml:space="preserve">- </w:t>
      </w:r>
      <w:r w:rsidR="00F90789" w:rsidRPr="00F90789">
        <w:rPr>
          <w:rFonts w:cs="PT Bold Heading" w:hint="cs"/>
          <w:sz w:val="26"/>
          <w:szCs w:val="26"/>
          <w:rtl/>
          <w:lang w:bidi="ar-EG"/>
        </w:rPr>
        <w:t>تصوير غلاف المجلة موضح عليها تاريخ النشر</w:t>
      </w:r>
      <w:r w:rsidR="00F90789">
        <w:rPr>
          <w:rFonts w:cs="Times New Roman" w:hint="cs"/>
          <w:sz w:val="26"/>
          <w:szCs w:val="26"/>
          <w:rtl/>
          <w:lang w:bidi="ar-EG"/>
        </w:rPr>
        <w:t xml:space="preserve"> 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 </w:t>
      </w:r>
      <w:r w:rsidR="00F90789">
        <w:rPr>
          <w:rFonts w:cs="Times New Roman" w:hint="cs"/>
          <w:sz w:val="26"/>
          <w:szCs w:val="26"/>
          <w:rtl/>
          <w:lang w:bidi="ar-EG"/>
        </w:rPr>
        <w:t xml:space="preserve">- </w:t>
      </w:r>
      <w:r w:rsidR="00F90789" w:rsidRPr="00F90789">
        <w:rPr>
          <w:rFonts w:cs="PT Bold Heading" w:hint="cs"/>
          <w:sz w:val="26"/>
          <w:szCs w:val="26"/>
          <w:rtl/>
          <w:lang w:bidi="ar-EG"/>
        </w:rPr>
        <w:t>صوره من الصفحة محتوى العدد المنشور به البحث</w:t>
      </w:r>
      <w:r w:rsidRPr="003B2A62">
        <w:rPr>
          <w:rFonts w:cs="PT Bold Heading" w:hint="cs"/>
          <w:sz w:val="26"/>
          <w:szCs w:val="26"/>
          <w:rtl/>
          <w:lang w:bidi="ar-EG"/>
        </w:rPr>
        <w:t>)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37319F" w:rsidRPr="003B2A62" w:rsidRDefault="0037319F" w:rsidP="00A20B55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 xml:space="preserve">يتم الصرف </w:t>
      </w:r>
      <w:r w:rsidR="003B2A62" w:rsidRPr="003B2A62">
        <w:rPr>
          <w:rFonts w:cs="PT Bold Heading" w:hint="cs"/>
          <w:sz w:val="26"/>
          <w:szCs w:val="26"/>
          <w:rtl/>
          <w:lang w:bidi="ar-EG"/>
        </w:rPr>
        <w:t>للأعضاء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 من داخل جامعة المنوفية فقط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37319F" w:rsidRPr="003B2A62" w:rsidRDefault="0037319F" w:rsidP="00F90789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نسخة ورقية من البحث</w:t>
      </w:r>
      <w:r w:rsidR="00F90789">
        <w:rPr>
          <w:rFonts w:cs="PT Bold Heading" w:hint="cs"/>
          <w:sz w:val="26"/>
          <w:szCs w:val="26"/>
          <w:rtl/>
          <w:lang w:bidi="ar-EG"/>
        </w:rPr>
        <w:t xml:space="preserve">  يتم توقيع الباحث عليها على جميع صفحات البحث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37319F" w:rsidRPr="003B2A62" w:rsidRDefault="0037319F" w:rsidP="00A20B55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يتم توقيع الباحث والسادة المشاركين في البحث على جميع صفحات البحث</w:t>
      </w:r>
      <w:r w:rsidR="00F90789">
        <w:rPr>
          <w:rFonts w:cs="PT Bold Heading" w:hint="cs"/>
          <w:sz w:val="26"/>
          <w:szCs w:val="26"/>
          <w:rtl/>
          <w:lang w:bidi="ar-EG"/>
        </w:rPr>
        <w:t xml:space="preserve"> (في حاله البحث المشترك)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37319F" w:rsidRPr="003B2A62" w:rsidRDefault="0037319F" w:rsidP="00A20B55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 xml:space="preserve">نسخة </w:t>
      </w:r>
      <w:r w:rsidR="003B2A62" w:rsidRPr="003B2A62">
        <w:rPr>
          <w:rFonts w:cs="PT Bold Heading" w:hint="cs"/>
          <w:sz w:val="26"/>
          <w:szCs w:val="26"/>
          <w:rtl/>
          <w:lang w:bidi="ar-EG"/>
        </w:rPr>
        <w:t>إلكترونيه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 من البحث على </w:t>
      </w:r>
      <w:r w:rsidRPr="003B2A62">
        <w:rPr>
          <w:rFonts w:cs="PT Bold Heading"/>
          <w:sz w:val="26"/>
          <w:szCs w:val="26"/>
          <w:lang w:bidi="ar-EG"/>
        </w:rPr>
        <w:t>CD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 بالاضاف لملخص باللغة العربية</w:t>
      </w:r>
      <w:r w:rsidR="00F90789">
        <w:rPr>
          <w:rFonts w:cs="PT Bold Heading" w:hint="cs"/>
          <w:sz w:val="26"/>
          <w:szCs w:val="26"/>
          <w:rtl/>
          <w:lang w:bidi="ar-EG"/>
        </w:rPr>
        <w:t xml:space="preserve"> وآخر باللغة الانجليزية 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 </w:t>
      </w:r>
      <w:r w:rsidR="003B2A62" w:rsidRPr="003B2A62">
        <w:rPr>
          <w:rFonts w:cs="PT Bold Heading" w:hint="cs"/>
          <w:sz w:val="26"/>
          <w:szCs w:val="26"/>
          <w:rtl/>
          <w:lang w:bidi="ar-EG"/>
        </w:rPr>
        <w:t>للبحث</w:t>
      </w:r>
      <w:r w:rsidR="003B2A62">
        <w:rPr>
          <w:rFonts w:cs="PT Bold Heading" w:hint="cs"/>
          <w:sz w:val="26"/>
          <w:szCs w:val="26"/>
          <w:rtl/>
          <w:lang w:bidi="ar-EG"/>
        </w:rPr>
        <w:t>.</w:t>
      </w:r>
    </w:p>
    <w:p w:rsidR="003B2A62" w:rsidRPr="003B2A62" w:rsidRDefault="003B2A62" w:rsidP="003B2A62">
      <w:pPr>
        <w:pStyle w:val="ab"/>
        <w:numPr>
          <w:ilvl w:val="0"/>
          <w:numId w:val="48"/>
        </w:numPr>
        <w:tabs>
          <w:tab w:val="left" w:pos="1667"/>
          <w:tab w:val="left" w:pos="3477"/>
        </w:tabs>
        <w:spacing w:after="0" w:line="240" w:lineRule="auto"/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استمارة البيانات معتمدة من السيد أ.د/عميد الكلية (نموذج 1ن.ع)</w:t>
      </w:r>
      <w:r>
        <w:rPr>
          <w:rFonts w:cs="PT Bold Heading" w:hint="cs"/>
          <w:sz w:val="26"/>
          <w:szCs w:val="26"/>
          <w:rtl/>
          <w:lang w:bidi="ar-EG"/>
        </w:rPr>
        <w:t>.</w:t>
      </w:r>
    </w:p>
    <w:p w:rsidR="003B2A62" w:rsidRPr="003B2A62" w:rsidRDefault="003B2A62" w:rsidP="003B2A62">
      <w:pPr>
        <w:tabs>
          <w:tab w:val="left" w:pos="1667"/>
          <w:tab w:val="left" w:pos="3477"/>
        </w:tabs>
        <w:ind w:left="420"/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10</w:t>
      </w:r>
      <w:r w:rsidRPr="003B2A62">
        <w:rPr>
          <w:rFonts w:hint="cs"/>
          <w:sz w:val="26"/>
          <w:szCs w:val="26"/>
          <w:rtl/>
          <w:lang w:bidi="ar-EG"/>
        </w:rPr>
        <w:t xml:space="preserve">- </w:t>
      </w:r>
      <w:r w:rsidRPr="003B2A62">
        <w:rPr>
          <w:rFonts w:cs="PT Bold Heading" w:hint="cs"/>
          <w:sz w:val="26"/>
          <w:szCs w:val="26"/>
          <w:rtl/>
          <w:lang w:bidi="ar-EG"/>
        </w:rPr>
        <w:t>استمارة البيانات الخاصة بالبحث ( نموذج 2ن.ع)</w:t>
      </w:r>
      <w:r>
        <w:rPr>
          <w:rFonts w:cs="PT Bold Heading" w:hint="cs"/>
          <w:sz w:val="26"/>
          <w:szCs w:val="26"/>
          <w:rtl/>
          <w:lang w:bidi="ar-EG"/>
        </w:rPr>
        <w:t>.</w:t>
      </w:r>
    </w:p>
    <w:p w:rsidR="003B2A62" w:rsidRPr="003B2A62" w:rsidRDefault="003B2A62" w:rsidP="003B2A62">
      <w:pPr>
        <w:tabs>
          <w:tab w:val="left" w:pos="1667"/>
          <w:tab w:val="left" w:pos="3477"/>
        </w:tabs>
        <w:ind w:left="420"/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11- التوقيع على الإقرار بصحة البيانات (نموذج 3ن.ع)</w:t>
      </w:r>
      <w:r>
        <w:rPr>
          <w:rFonts w:cs="PT Bold Heading" w:hint="cs"/>
          <w:sz w:val="26"/>
          <w:szCs w:val="26"/>
          <w:rtl/>
          <w:lang w:bidi="ar-EG"/>
        </w:rPr>
        <w:t>.</w:t>
      </w:r>
    </w:p>
    <w:p w:rsidR="003B2A62" w:rsidRPr="003B2A62" w:rsidRDefault="003B2A62" w:rsidP="003B2A62">
      <w:pPr>
        <w:tabs>
          <w:tab w:val="left" w:pos="1667"/>
          <w:tab w:val="left" w:pos="3477"/>
        </w:tabs>
        <w:ind w:left="420"/>
        <w:rPr>
          <w:rFonts w:cs="PT Bold Heading"/>
          <w:sz w:val="26"/>
          <w:szCs w:val="26"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12</w:t>
      </w:r>
      <w:r w:rsidRPr="003B2A62">
        <w:rPr>
          <w:rFonts w:hint="cs"/>
          <w:sz w:val="26"/>
          <w:szCs w:val="26"/>
          <w:rtl/>
          <w:lang w:bidi="ar-EG"/>
        </w:rPr>
        <w:t>-</w:t>
      </w:r>
      <w:r w:rsidRPr="003B2A62">
        <w:rPr>
          <w:rFonts w:cs="PT Bold Heading" w:hint="cs"/>
          <w:sz w:val="26"/>
          <w:szCs w:val="26"/>
          <w:rtl/>
          <w:lang w:bidi="ar-EG"/>
        </w:rPr>
        <w:t xml:space="preserve">بيان حاله وظيفية معتمد من الكلية </w:t>
      </w:r>
      <w:r>
        <w:rPr>
          <w:rFonts w:cs="PT Bold Heading" w:hint="cs"/>
          <w:sz w:val="26"/>
          <w:szCs w:val="26"/>
          <w:rtl/>
          <w:lang w:bidi="ar-EG"/>
        </w:rPr>
        <w:t>.</w:t>
      </w:r>
    </w:p>
    <w:p w:rsidR="003B2A62" w:rsidRPr="003B2A62" w:rsidRDefault="003B2A62" w:rsidP="003B2A62">
      <w:pPr>
        <w:tabs>
          <w:tab w:val="left" w:pos="1667"/>
          <w:tab w:val="left" w:pos="3477"/>
        </w:tabs>
        <w:ind w:left="420"/>
        <w:rPr>
          <w:rFonts w:eastAsiaTheme="minorEastAsia" w:cs="PT Bold Heading"/>
          <w:sz w:val="26"/>
          <w:szCs w:val="26"/>
          <w:rtl/>
          <w:lang w:bidi="ar-EG"/>
        </w:rPr>
      </w:pPr>
      <w:r w:rsidRPr="003B2A62">
        <w:rPr>
          <w:rFonts w:cs="PT Bold Heading" w:hint="cs"/>
          <w:sz w:val="26"/>
          <w:szCs w:val="26"/>
          <w:rtl/>
          <w:lang w:bidi="ar-EG"/>
        </w:rPr>
        <w:t>13</w:t>
      </w:r>
      <w:r w:rsidRPr="003B2A62">
        <w:rPr>
          <w:rFonts w:hint="cs"/>
          <w:sz w:val="26"/>
          <w:szCs w:val="26"/>
          <w:rtl/>
          <w:lang w:bidi="ar-EG"/>
        </w:rPr>
        <w:t>-</w:t>
      </w:r>
      <w:r w:rsidRPr="003B2A62">
        <w:rPr>
          <w:rFonts w:cs="PT Bold Heading" w:hint="cs"/>
          <w:sz w:val="26"/>
          <w:szCs w:val="26"/>
          <w:rtl/>
          <w:lang w:bidi="ar-EG"/>
        </w:rPr>
        <w:t>صورة محضر مجلس الكلية بالموافقة على الترشيح</w:t>
      </w:r>
      <w:r>
        <w:rPr>
          <w:rFonts w:eastAsiaTheme="minorEastAsia" w:cs="PT Bold Heading" w:hint="cs"/>
          <w:sz w:val="26"/>
          <w:szCs w:val="26"/>
          <w:rtl/>
          <w:lang w:bidi="ar-EG"/>
        </w:rPr>
        <w:t>.</w:t>
      </w:r>
    </w:p>
    <w:sectPr w:rsidR="003B2A62" w:rsidRPr="003B2A62" w:rsidSect="00D87DC6">
      <w:headerReference w:type="default" r:id="rId8"/>
      <w:footerReference w:type="even" r:id="rId9"/>
      <w:footerReference w:type="default" r:id="rId10"/>
      <w:pgSz w:w="11906" w:h="16838"/>
      <w:pgMar w:top="610" w:right="991" w:bottom="719" w:left="900" w:header="360" w:footer="82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07" w:rsidRDefault="00D54407">
      <w:r>
        <w:separator/>
      </w:r>
    </w:p>
  </w:endnote>
  <w:endnote w:type="continuationSeparator" w:id="1">
    <w:p w:rsidR="00D54407" w:rsidRDefault="00D5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F" w:rsidRDefault="00502D78" w:rsidP="0001092E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32130F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32130F" w:rsidRDefault="003213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F" w:rsidRPr="00BB16FB" w:rsidRDefault="0032130F" w:rsidP="00696B4E">
    <w:pPr>
      <w:tabs>
        <w:tab w:val="left" w:pos="3890"/>
        <w:tab w:val="left" w:pos="3965"/>
      </w:tabs>
      <w:rPr>
        <w:rFonts w:cs="PT Simple Bold Ruled"/>
        <w:b/>
        <w:bCs/>
        <w:color w:val="000000"/>
        <w:sz w:val="10"/>
        <w:szCs w:val="10"/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07" w:rsidRDefault="00D54407">
      <w:r>
        <w:separator/>
      </w:r>
    </w:p>
  </w:footnote>
  <w:footnote w:type="continuationSeparator" w:id="1">
    <w:p w:rsidR="00D54407" w:rsidRDefault="00D54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F" w:rsidRDefault="0032130F" w:rsidP="00C224BF">
    <w:pPr>
      <w:pStyle w:val="a3"/>
      <w:tabs>
        <w:tab w:val="clear" w:pos="4153"/>
        <w:tab w:val="clear" w:pos="8306"/>
        <w:tab w:val="left" w:pos="4631"/>
      </w:tabs>
      <w:rPr>
        <w:noProof/>
        <w:sz w:val="20"/>
        <w:szCs w:val="20"/>
        <w:rtl/>
        <w:lang w:eastAsia="en-US" w:bidi="ar-EG"/>
      </w:rPr>
    </w:pPr>
  </w:p>
  <w:p w:rsidR="0032130F" w:rsidRDefault="0032130F" w:rsidP="00C224BF">
    <w:pPr>
      <w:pStyle w:val="a3"/>
      <w:tabs>
        <w:tab w:val="clear" w:pos="4153"/>
        <w:tab w:val="clear" w:pos="8306"/>
        <w:tab w:val="left" w:pos="4631"/>
      </w:tabs>
      <w:rPr>
        <w:noProof/>
        <w:sz w:val="20"/>
        <w:szCs w:val="20"/>
        <w:rtl/>
        <w:lang w:eastAsia="en-US" w:bidi="ar-EG"/>
      </w:rPr>
    </w:pPr>
  </w:p>
  <w:p w:rsidR="0032130F" w:rsidRDefault="0032130F" w:rsidP="00CD5ADC">
    <w:pPr>
      <w:pStyle w:val="a3"/>
      <w:tabs>
        <w:tab w:val="clear" w:pos="4153"/>
        <w:tab w:val="clear" w:pos="8306"/>
        <w:tab w:val="left" w:pos="6825"/>
      </w:tabs>
      <w:spacing w:line="360" w:lineRule="auto"/>
      <w:rPr>
        <w:noProof/>
        <w:sz w:val="28"/>
        <w:szCs w:val="28"/>
        <w:rtl/>
        <w:lang w:eastAsia="en-US"/>
      </w:rPr>
    </w:pPr>
    <w:r>
      <w:rPr>
        <w:noProof/>
        <w:sz w:val="28"/>
        <w:szCs w:val="28"/>
        <w:rtl/>
        <w:lang w:eastAsia="en-US"/>
      </w:rPr>
      <w:tab/>
    </w:r>
  </w:p>
  <w:p w:rsidR="0032130F" w:rsidRPr="0014217A" w:rsidRDefault="00502D78" w:rsidP="0014217A">
    <w:pPr>
      <w:pStyle w:val="a3"/>
      <w:tabs>
        <w:tab w:val="clear" w:pos="4153"/>
        <w:tab w:val="clear" w:pos="8306"/>
        <w:tab w:val="left" w:pos="7980"/>
      </w:tabs>
      <w:rPr>
        <w:noProof/>
        <w:sz w:val="20"/>
        <w:szCs w:val="20"/>
        <w:lang w:eastAsia="en-US"/>
      </w:rPr>
    </w:pPr>
    <w:r>
      <w:rPr>
        <w:noProof/>
        <w:sz w:val="20"/>
        <w:szCs w:val="20"/>
        <w:lang w:eastAsia="en-US"/>
      </w:rPr>
      <w:pict>
        <v:oval id="_x0000_s5121" style="position:absolute;left:0;text-align:left;margin-left:94.35pt;margin-top:16.85pt;width:315pt;height:76.25pt;z-index:251658240" strokecolor="white" strokeweight="0">
          <v:fill opacity="0"/>
          <v:textbox style="mso-next-textbox:#_x0000_s5121">
            <w:txbxContent>
              <w:p w:rsidR="0032130F" w:rsidRDefault="0032130F" w:rsidP="000A61AB">
                <w:pPr>
                  <w:spacing w:line="276" w:lineRule="auto"/>
                  <w:rPr>
                    <w:b/>
                    <w:bCs/>
                    <w:sz w:val="36"/>
                    <w:szCs w:val="36"/>
                    <w:rtl/>
                    <w:lang w:bidi="ar-EG"/>
                  </w:rPr>
                </w:pPr>
                <w:r>
                  <w:rPr>
                    <w:rFonts w:hint="cs"/>
                    <w:b/>
                    <w:bCs/>
                    <w:sz w:val="36"/>
                    <w:szCs w:val="36"/>
                    <w:rtl/>
                    <w:lang w:bidi="ar-EG"/>
                  </w:rPr>
                  <w:t xml:space="preserve">       ا</w:t>
                </w:r>
                <w:r w:rsidRPr="0093621A">
                  <w:rPr>
                    <w:rFonts w:hint="cs"/>
                    <w:b/>
                    <w:bCs/>
                    <w:sz w:val="36"/>
                    <w:szCs w:val="36"/>
                    <w:rtl/>
                    <w:lang w:bidi="ar-EG"/>
                  </w:rPr>
                  <w:t>دارة البحوث العلمية</w:t>
                </w:r>
              </w:p>
              <w:p w:rsidR="0032130F" w:rsidRPr="0093621A" w:rsidRDefault="0032130F" w:rsidP="000A61AB">
                <w:pPr>
                  <w:spacing w:line="276" w:lineRule="auto"/>
                  <w:rPr>
                    <w:b/>
                    <w:bCs/>
                    <w:rtl/>
                    <w:lang w:bidi="ar-EG"/>
                  </w:rPr>
                </w:pPr>
                <w:r>
                  <w:rPr>
                    <w:b/>
                    <w:bCs/>
                    <w:lang w:bidi="ar-EG"/>
                  </w:rPr>
                  <w:t xml:space="preserve">Academic Research Department   </w:t>
                </w:r>
              </w:p>
            </w:txbxContent>
          </v:textbox>
          <w10:wrap anchorx="page"/>
        </v:oval>
      </w:pict>
    </w:r>
    <w:r w:rsidR="0032130F" w:rsidRPr="00CD5ADC">
      <w:rPr>
        <w:noProof/>
        <w:sz w:val="20"/>
        <w:szCs w:val="20"/>
        <w:rtl/>
        <w:lang w:eastAsia="en-US"/>
      </w:rPr>
      <w:drawing>
        <wp:inline distT="0" distB="0" distL="0" distR="0">
          <wp:extent cx="1000075" cy="904875"/>
          <wp:effectExtent l="19050" t="0" r="0" b="0"/>
          <wp:docPr id="1" name="صورة 1" descr="F:\جديد\الشعار\jtdj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جديد\الشعار\jtdj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30F">
      <w:rPr>
        <w:noProof/>
        <w:sz w:val="20"/>
        <w:szCs w:val="20"/>
        <w:rtl/>
        <w:lang w:eastAsia="en-US"/>
      </w:rPr>
      <w:tab/>
    </w:r>
    <w:r w:rsidR="0032130F" w:rsidRPr="00CD5ADC">
      <w:rPr>
        <w:noProof/>
        <w:sz w:val="20"/>
        <w:szCs w:val="20"/>
        <w:rtl/>
        <w:lang w:eastAsia="en-US"/>
      </w:rPr>
      <w:drawing>
        <wp:inline distT="0" distB="0" distL="0" distR="0">
          <wp:extent cx="971550" cy="904875"/>
          <wp:effectExtent l="19050" t="0" r="0" b="0"/>
          <wp:docPr id="6" name="صورة 2" descr="F:\جديد\الشعار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جديد\الشعار\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68" cy="904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30F" w:rsidRDefault="0032130F" w:rsidP="00E44A51">
    <w:pPr>
      <w:tabs>
        <w:tab w:val="left" w:pos="750"/>
      </w:tabs>
      <w:bidi w:val="0"/>
      <w:jc w:val="right"/>
      <w:rPr>
        <w:rFonts w:cs="PT Simple Bold Ruled"/>
        <w:b/>
        <w:bCs/>
        <w:color w:val="000000"/>
        <w:sz w:val="14"/>
        <w:szCs w:val="14"/>
        <w:lang w:bidi="ar-EG"/>
      </w:rPr>
    </w:pPr>
    <w:r>
      <w:rPr>
        <w:rFonts w:cs="PT Simple Bold Ruled"/>
        <w:b/>
        <w:bCs/>
        <w:color w:val="000000"/>
        <w:sz w:val="20"/>
        <w:szCs w:val="20"/>
        <w:lang w:bidi="ar-EG"/>
      </w:rPr>
      <w:t xml:space="preserve">    </w:t>
    </w:r>
    <w:r>
      <w:rPr>
        <w:rFonts w:cs="PT Simple Bold Ruled"/>
        <w:b/>
        <w:bCs/>
        <w:color w:val="000000"/>
        <w:sz w:val="14"/>
        <w:szCs w:val="14"/>
        <w:lang w:bidi="ar-EG"/>
      </w:rPr>
      <w:t xml:space="preserve">                                               </w:t>
    </w:r>
    <w:r>
      <w:rPr>
        <w:rFonts w:cs="PT Simple Bold Ruled"/>
        <w:b/>
        <w:bCs/>
        <w:color w:val="000000"/>
        <w:sz w:val="14"/>
        <w:szCs w:val="14"/>
        <w:rtl/>
        <w:lang w:bidi="ar-EG"/>
      </w:rPr>
      <w:tab/>
    </w:r>
    <w:r>
      <w:rPr>
        <w:rFonts w:cs="PT Simple Bold Ruled" w:hint="cs"/>
        <w:b/>
        <w:bCs/>
        <w:color w:val="000000"/>
        <w:sz w:val="14"/>
        <w:szCs w:val="14"/>
        <w:rtl/>
        <w:lang w:bidi="ar-EG"/>
      </w:rPr>
      <w:t xml:space="preserve">                                                                                                                    </w:t>
    </w:r>
    <w:r w:rsidRPr="003B25B0">
      <w:rPr>
        <w:rFonts w:cs="PT Simple Bold Ruled"/>
        <w:b/>
        <w:bCs/>
        <w:color w:val="000000"/>
        <w:sz w:val="20"/>
        <w:szCs w:val="20"/>
        <w:lang w:bidi="ar-EG"/>
      </w:rPr>
      <w:t>Menoufia University</w:t>
    </w:r>
  </w:p>
  <w:p w:rsidR="0032130F" w:rsidRPr="003B25B0" w:rsidRDefault="0032130F" w:rsidP="00A26283">
    <w:pPr>
      <w:tabs>
        <w:tab w:val="left" w:pos="3890"/>
        <w:tab w:val="left" w:pos="3965"/>
      </w:tabs>
      <w:rPr>
        <w:rFonts w:cs="PT Simple Bold Ruled"/>
        <w:b/>
        <w:bCs/>
        <w:color w:val="000000"/>
        <w:sz w:val="4"/>
        <w:szCs w:val="4"/>
        <w:rtl/>
        <w:lang w:bidi="ar-EG"/>
      </w:rPr>
    </w:pPr>
  </w:p>
  <w:p w:rsidR="0032130F" w:rsidRPr="00BB16FB" w:rsidRDefault="0032130F" w:rsidP="00913F20">
    <w:pPr>
      <w:tabs>
        <w:tab w:val="left" w:pos="3890"/>
        <w:tab w:val="left" w:pos="3965"/>
      </w:tabs>
      <w:rPr>
        <w:rFonts w:cs="PT Simple Bold Ruled"/>
        <w:b/>
        <w:bCs/>
        <w:color w:val="000000"/>
        <w:sz w:val="10"/>
        <w:szCs w:val="10"/>
        <w:rtl/>
        <w:lang w:bidi="ar-EG"/>
      </w:rPr>
    </w:pPr>
    <w:r w:rsidRPr="00BB16FB">
      <w:rPr>
        <w:rFonts w:cs="PT Simple Bold Ruled" w:hint="cs"/>
        <w:b/>
        <w:bCs/>
        <w:color w:val="000000"/>
        <w:sz w:val="14"/>
        <w:szCs w:val="14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32130F" w:rsidRDefault="0032130F">
    <w:pPr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2B"/>
    <w:multiLevelType w:val="hybridMultilevel"/>
    <w:tmpl w:val="01DED9A8"/>
    <w:lvl w:ilvl="0" w:tplc="6CB6DD1C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F32"/>
    <w:multiLevelType w:val="hybridMultilevel"/>
    <w:tmpl w:val="DA9648D0"/>
    <w:lvl w:ilvl="0" w:tplc="CFA68AF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D43EE"/>
    <w:multiLevelType w:val="hybridMultilevel"/>
    <w:tmpl w:val="298AEB4C"/>
    <w:lvl w:ilvl="0" w:tplc="5298E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DE1"/>
    <w:multiLevelType w:val="hybridMultilevel"/>
    <w:tmpl w:val="7FC06C60"/>
    <w:lvl w:ilvl="0" w:tplc="F176F88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8DE"/>
    <w:multiLevelType w:val="hybridMultilevel"/>
    <w:tmpl w:val="44FE13A2"/>
    <w:lvl w:ilvl="0" w:tplc="877E91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B02312"/>
    <w:multiLevelType w:val="hybridMultilevel"/>
    <w:tmpl w:val="CF1840D4"/>
    <w:lvl w:ilvl="0" w:tplc="082CED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1D5339"/>
    <w:multiLevelType w:val="hybridMultilevel"/>
    <w:tmpl w:val="293A1F78"/>
    <w:lvl w:ilvl="0" w:tplc="178A6A0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3799"/>
    <w:multiLevelType w:val="hybridMultilevel"/>
    <w:tmpl w:val="28BE4CFA"/>
    <w:lvl w:ilvl="0" w:tplc="5560DA0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43823"/>
    <w:multiLevelType w:val="hybridMultilevel"/>
    <w:tmpl w:val="05E8E776"/>
    <w:lvl w:ilvl="0" w:tplc="9F4A861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PT Simple Bold Ruled" w:hint="default"/>
        <w:sz w:val="32"/>
        <w:szCs w:val="20"/>
        <w:lang w:bidi="ar-SA"/>
      </w:rPr>
    </w:lvl>
    <w:lvl w:ilvl="1" w:tplc="2766FDF4">
      <w:start w:val="1"/>
      <w:numFmt w:val="decimal"/>
      <w:lvlText w:val="%2)"/>
      <w:lvlJc w:val="left"/>
      <w:pPr>
        <w:tabs>
          <w:tab w:val="num" w:pos="2926"/>
        </w:tabs>
        <w:ind w:left="2739" w:hanging="1687"/>
      </w:pPr>
      <w:rPr>
        <w:rFonts w:hint="default"/>
        <w:sz w:val="36"/>
        <w:szCs w:val="24"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0"/>
        <w:lang w:bidi="ar-S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2B15002E"/>
    <w:multiLevelType w:val="hybridMultilevel"/>
    <w:tmpl w:val="36DA9CE0"/>
    <w:lvl w:ilvl="0" w:tplc="FC7E09A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446"/>
    <w:multiLevelType w:val="hybridMultilevel"/>
    <w:tmpl w:val="B85C1BF2"/>
    <w:lvl w:ilvl="0" w:tplc="49C6C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1EF"/>
    <w:multiLevelType w:val="hybridMultilevel"/>
    <w:tmpl w:val="842AB2A6"/>
    <w:lvl w:ilvl="0" w:tplc="25FA4214">
      <w:start w:val="1"/>
      <w:numFmt w:val="arabicAlpha"/>
      <w:lvlText w:val="(%1."/>
      <w:lvlJc w:val="left"/>
      <w:pPr>
        <w:tabs>
          <w:tab w:val="num" w:pos="7005"/>
        </w:tabs>
        <w:ind w:left="70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25"/>
        </w:tabs>
        <w:ind w:left="7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45"/>
        </w:tabs>
        <w:ind w:left="8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65"/>
        </w:tabs>
        <w:ind w:left="9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85"/>
        </w:tabs>
        <w:ind w:left="9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605"/>
        </w:tabs>
        <w:ind w:left="10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325"/>
        </w:tabs>
        <w:ind w:left="11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045"/>
        </w:tabs>
        <w:ind w:left="12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765"/>
        </w:tabs>
        <w:ind w:left="12765" w:hanging="180"/>
      </w:pPr>
    </w:lvl>
  </w:abstractNum>
  <w:abstractNum w:abstractNumId="12">
    <w:nsid w:val="303815A3"/>
    <w:multiLevelType w:val="hybridMultilevel"/>
    <w:tmpl w:val="5E846500"/>
    <w:lvl w:ilvl="0" w:tplc="DA8E3C30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5B59"/>
    <w:multiLevelType w:val="hybridMultilevel"/>
    <w:tmpl w:val="A1C6D046"/>
    <w:lvl w:ilvl="0" w:tplc="4D92633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62F5B"/>
    <w:multiLevelType w:val="hybridMultilevel"/>
    <w:tmpl w:val="E530E334"/>
    <w:lvl w:ilvl="0" w:tplc="F1087F1C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9023DD7"/>
    <w:multiLevelType w:val="hybridMultilevel"/>
    <w:tmpl w:val="42949538"/>
    <w:lvl w:ilvl="0" w:tplc="DF3CBFC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DB6"/>
    <w:multiLevelType w:val="hybridMultilevel"/>
    <w:tmpl w:val="FFDE877E"/>
    <w:lvl w:ilvl="0" w:tplc="2E6ADCCC">
      <w:start w:val="1"/>
      <w:numFmt w:val="decimal"/>
      <w:lvlText w:val="%1-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EDF27B4"/>
    <w:multiLevelType w:val="hybridMultilevel"/>
    <w:tmpl w:val="1E9CB752"/>
    <w:lvl w:ilvl="0" w:tplc="564070E6">
      <w:start w:val="1"/>
      <w:numFmt w:val="decimal"/>
      <w:lvlText w:val="%1-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A23FED"/>
    <w:multiLevelType w:val="hybridMultilevel"/>
    <w:tmpl w:val="3ADA074A"/>
    <w:lvl w:ilvl="0" w:tplc="E6E6BF48">
      <w:start w:val="1"/>
      <w:numFmt w:val="decimal"/>
      <w:lvlText w:val="%1)"/>
      <w:lvlJc w:val="left"/>
      <w:pPr>
        <w:tabs>
          <w:tab w:val="num" w:pos="1874"/>
        </w:tabs>
        <w:ind w:left="1687" w:hanging="168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D680E"/>
    <w:multiLevelType w:val="hybridMultilevel"/>
    <w:tmpl w:val="32E25314"/>
    <w:lvl w:ilvl="0" w:tplc="D1EA8BE0">
      <w:start w:val="1"/>
      <w:numFmt w:val="bullet"/>
      <w:lvlText w:val=""/>
      <w:lvlJc w:val="left"/>
      <w:pPr>
        <w:tabs>
          <w:tab w:val="num" w:pos="655"/>
        </w:tabs>
        <w:ind w:left="882" w:hanging="227"/>
      </w:pPr>
      <w:rPr>
        <w:rFonts w:ascii="Symbol" w:hAnsi="Symbol" w:hint="default"/>
        <w:color w:val="auto"/>
      </w:rPr>
    </w:lvl>
    <w:lvl w:ilvl="1" w:tplc="19B6B068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ahoma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437E6D4E"/>
    <w:multiLevelType w:val="hybridMultilevel"/>
    <w:tmpl w:val="7EFABF1C"/>
    <w:lvl w:ilvl="0" w:tplc="AB8473D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2B6404"/>
    <w:multiLevelType w:val="hybridMultilevel"/>
    <w:tmpl w:val="A412B38A"/>
    <w:lvl w:ilvl="0" w:tplc="92600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190F"/>
    <w:multiLevelType w:val="hybridMultilevel"/>
    <w:tmpl w:val="A1AE2BC0"/>
    <w:lvl w:ilvl="0" w:tplc="82F6B9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47A29"/>
    <w:multiLevelType w:val="hybridMultilevel"/>
    <w:tmpl w:val="1458C412"/>
    <w:lvl w:ilvl="0" w:tplc="85D6EFD4">
      <w:start w:val="1"/>
      <w:numFmt w:val="decimal"/>
      <w:lvlText w:val="%1."/>
      <w:lvlJc w:val="left"/>
      <w:pPr>
        <w:ind w:left="928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2BA3"/>
    <w:multiLevelType w:val="hybridMultilevel"/>
    <w:tmpl w:val="23E2DA36"/>
    <w:lvl w:ilvl="0" w:tplc="B9AA5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74B3A"/>
    <w:multiLevelType w:val="hybridMultilevel"/>
    <w:tmpl w:val="A9EE808C"/>
    <w:lvl w:ilvl="0" w:tplc="865AA5A2">
      <w:start w:val="1"/>
      <w:numFmt w:val="decimal"/>
      <w:lvlText w:val="%1-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48F52EB2"/>
    <w:multiLevelType w:val="hybridMultilevel"/>
    <w:tmpl w:val="465A4098"/>
    <w:lvl w:ilvl="0" w:tplc="2766FDF4">
      <w:start w:val="1"/>
      <w:numFmt w:val="decimal"/>
      <w:lvlText w:val="%1)"/>
      <w:lvlJc w:val="left"/>
      <w:pPr>
        <w:tabs>
          <w:tab w:val="num" w:pos="2926"/>
        </w:tabs>
        <w:ind w:left="2739" w:hanging="1687"/>
      </w:pPr>
      <w:rPr>
        <w:rFonts w:hint="default"/>
        <w:sz w:val="36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D4A46"/>
    <w:multiLevelType w:val="hybridMultilevel"/>
    <w:tmpl w:val="9EF0CBBC"/>
    <w:lvl w:ilvl="0" w:tplc="A9B27EB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CD7E35"/>
    <w:multiLevelType w:val="hybridMultilevel"/>
    <w:tmpl w:val="FFE80BDE"/>
    <w:lvl w:ilvl="0" w:tplc="849CCC2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EB52F5E"/>
    <w:multiLevelType w:val="hybridMultilevel"/>
    <w:tmpl w:val="B0A63D9E"/>
    <w:lvl w:ilvl="0" w:tplc="687E48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37E93"/>
    <w:multiLevelType w:val="hybridMultilevel"/>
    <w:tmpl w:val="1322425C"/>
    <w:lvl w:ilvl="0" w:tplc="356277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khbar MT" w:hint="default"/>
        <w:sz w:val="28"/>
        <w:szCs w:val="26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B1C01"/>
    <w:multiLevelType w:val="hybridMultilevel"/>
    <w:tmpl w:val="FFE80BDE"/>
    <w:lvl w:ilvl="0" w:tplc="849CCC2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7B343B9"/>
    <w:multiLevelType w:val="hybridMultilevel"/>
    <w:tmpl w:val="CF1840D4"/>
    <w:lvl w:ilvl="0" w:tplc="082CED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416C18"/>
    <w:multiLevelType w:val="hybridMultilevel"/>
    <w:tmpl w:val="471A2D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9394A"/>
    <w:multiLevelType w:val="hybridMultilevel"/>
    <w:tmpl w:val="EC34178C"/>
    <w:lvl w:ilvl="0" w:tplc="92289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A1236"/>
    <w:multiLevelType w:val="hybridMultilevel"/>
    <w:tmpl w:val="88525CF0"/>
    <w:lvl w:ilvl="0" w:tplc="D1EA8BE0">
      <w:start w:val="1"/>
      <w:numFmt w:val="bullet"/>
      <w:lvlText w:val=""/>
      <w:lvlJc w:val="left"/>
      <w:pPr>
        <w:tabs>
          <w:tab w:val="num" w:pos="775"/>
        </w:tabs>
        <w:ind w:left="1002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4583FBA"/>
    <w:multiLevelType w:val="hybridMultilevel"/>
    <w:tmpl w:val="F4285AF2"/>
    <w:lvl w:ilvl="0" w:tplc="D1EA8BE0">
      <w:start w:val="1"/>
      <w:numFmt w:val="bullet"/>
      <w:lvlText w:val=""/>
      <w:lvlJc w:val="left"/>
      <w:pPr>
        <w:tabs>
          <w:tab w:val="num" w:pos="775"/>
        </w:tabs>
        <w:ind w:left="1002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1A6BDC"/>
    <w:multiLevelType w:val="hybridMultilevel"/>
    <w:tmpl w:val="C38A06D8"/>
    <w:lvl w:ilvl="0" w:tplc="9600EB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74043F3"/>
    <w:multiLevelType w:val="hybridMultilevel"/>
    <w:tmpl w:val="D71CCC3A"/>
    <w:lvl w:ilvl="0" w:tplc="3A6A6AB4">
      <w:start w:val="1"/>
      <w:numFmt w:val="decimal"/>
      <w:lvlText w:val="%1-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9">
    <w:nsid w:val="6A6913B3"/>
    <w:multiLevelType w:val="hybridMultilevel"/>
    <w:tmpl w:val="1DE8D676"/>
    <w:lvl w:ilvl="0" w:tplc="6F0CAF5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6E9F24FC"/>
    <w:multiLevelType w:val="hybridMultilevel"/>
    <w:tmpl w:val="0E8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94189"/>
    <w:multiLevelType w:val="hybridMultilevel"/>
    <w:tmpl w:val="BFE08DE0"/>
    <w:lvl w:ilvl="0" w:tplc="D1EA8BE0">
      <w:start w:val="1"/>
      <w:numFmt w:val="bullet"/>
      <w:lvlText w:val=""/>
      <w:lvlJc w:val="left"/>
      <w:pPr>
        <w:tabs>
          <w:tab w:val="num" w:pos="415"/>
        </w:tabs>
        <w:ind w:left="642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4F72B4"/>
    <w:multiLevelType w:val="multilevel"/>
    <w:tmpl w:val="298AEB4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F611B"/>
    <w:multiLevelType w:val="hybridMultilevel"/>
    <w:tmpl w:val="C228EDB0"/>
    <w:lvl w:ilvl="0" w:tplc="03A4000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875B5"/>
    <w:multiLevelType w:val="hybridMultilevel"/>
    <w:tmpl w:val="DECE0C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ABD6FD6"/>
    <w:multiLevelType w:val="hybridMultilevel"/>
    <w:tmpl w:val="575E0A58"/>
    <w:lvl w:ilvl="0" w:tplc="76C62E66">
      <w:start w:val="1"/>
      <w:numFmt w:val="arabicAlpha"/>
      <w:lvlText w:val="(%1."/>
      <w:lvlJc w:val="left"/>
      <w:pPr>
        <w:tabs>
          <w:tab w:val="num" w:pos="7005"/>
        </w:tabs>
        <w:ind w:left="70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25"/>
        </w:tabs>
        <w:ind w:left="7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45"/>
        </w:tabs>
        <w:ind w:left="8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65"/>
        </w:tabs>
        <w:ind w:left="9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85"/>
        </w:tabs>
        <w:ind w:left="9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605"/>
        </w:tabs>
        <w:ind w:left="10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325"/>
        </w:tabs>
        <w:ind w:left="11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045"/>
        </w:tabs>
        <w:ind w:left="12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765"/>
        </w:tabs>
        <w:ind w:left="12765" w:hanging="180"/>
      </w:pPr>
    </w:lvl>
  </w:abstractNum>
  <w:abstractNum w:abstractNumId="46">
    <w:nsid w:val="7CB040CE"/>
    <w:multiLevelType w:val="hybridMultilevel"/>
    <w:tmpl w:val="CD688CBE"/>
    <w:lvl w:ilvl="0" w:tplc="80B2C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2AEF"/>
    <w:multiLevelType w:val="hybridMultilevel"/>
    <w:tmpl w:val="FFDE877E"/>
    <w:lvl w:ilvl="0" w:tplc="2E6ADCC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42"/>
  </w:num>
  <w:num w:numId="5">
    <w:abstractNumId w:val="30"/>
  </w:num>
  <w:num w:numId="6">
    <w:abstractNumId w:val="35"/>
  </w:num>
  <w:num w:numId="7">
    <w:abstractNumId w:val="36"/>
  </w:num>
  <w:num w:numId="8">
    <w:abstractNumId w:val="41"/>
  </w:num>
  <w:num w:numId="9">
    <w:abstractNumId w:val="7"/>
  </w:num>
  <w:num w:numId="10">
    <w:abstractNumId w:val="19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45"/>
  </w:num>
  <w:num w:numId="16">
    <w:abstractNumId w:val="26"/>
  </w:num>
  <w:num w:numId="17">
    <w:abstractNumId w:val="38"/>
  </w:num>
  <w:num w:numId="18">
    <w:abstractNumId w:val="18"/>
  </w:num>
  <w:num w:numId="19">
    <w:abstractNumId w:val="4"/>
  </w:num>
  <w:num w:numId="20">
    <w:abstractNumId w:val="23"/>
  </w:num>
  <w:num w:numId="21">
    <w:abstractNumId w:val="33"/>
  </w:num>
  <w:num w:numId="22">
    <w:abstractNumId w:val="29"/>
  </w:num>
  <w:num w:numId="23">
    <w:abstractNumId w:val="3"/>
  </w:num>
  <w:num w:numId="24">
    <w:abstractNumId w:val="24"/>
  </w:num>
  <w:num w:numId="25">
    <w:abstractNumId w:val="32"/>
  </w:num>
  <w:num w:numId="26">
    <w:abstractNumId w:val="22"/>
  </w:num>
  <w:num w:numId="27">
    <w:abstractNumId w:val="16"/>
  </w:num>
  <w:num w:numId="28">
    <w:abstractNumId w:val="47"/>
  </w:num>
  <w:num w:numId="29">
    <w:abstractNumId w:val="25"/>
  </w:num>
  <w:num w:numId="30">
    <w:abstractNumId w:val="5"/>
  </w:num>
  <w:num w:numId="31">
    <w:abstractNumId w:val="14"/>
  </w:num>
  <w:num w:numId="32">
    <w:abstractNumId w:val="37"/>
  </w:num>
  <w:num w:numId="33">
    <w:abstractNumId w:val="46"/>
  </w:num>
  <w:num w:numId="34">
    <w:abstractNumId w:val="21"/>
  </w:num>
  <w:num w:numId="35">
    <w:abstractNumId w:val="0"/>
  </w:num>
  <w:num w:numId="36">
    <w:abstractNumId w:val="44"/>
  </w:num>
  <w:num w:numId="37">
    <w:abstractNumId w:val="10"/>
  </w:num>
  <w:num w:numId="38">
    <w:abstractNumId w:val="6"/>
  </w:num>
  <w:num w:numId="39">
    <w:abstractNumId w:val="31"/>
  </w:num>
  <w:num w:numId="40">
    <w:abstractNumId w:val="20"/>
  </w:num>
  <w:num w:numId="41">
    <w:abstractNumId w:val="4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9"/>
  </w:num>
  <w:num w:numId="45">
    <w:abstractNumId w:val="12"/>
  </w:num>
  <w:num w:numId="46">
    <w:abstractNumId w:val="15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475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E3807"/>
    <w:rsid w:val="00000D06"/>
    <w:rsid w:val="00005B8F"/>
    <w:rsid w:val="0000721F"/>
    <w:rsid w:val="0001092E"/>
    <w:rsid w:val="00010A71"/>
    <w:rsid w:val="00011F8A"/>
    <w:rsid w:val="0001366D"/>
    <w:rsid w:val="0001371F"/>
    <w:rsid w:val="000144ED"/>
    <w:rsid w:val="00014D1B"/>
    <w:rsid w:val="00014F47"/>
    <w:rsid w:val="00017307"/>
    <w:rsid w:val="000201AD"/>
    <w:rsid w:val="00021341"/>
    <w:rsid w:val="00024EC8"/>
    <w:rsid w:val="00026986"/>
    <w:rsid w:val="00027859"/>
    <w:rsid w:val="00027CCC"/>
    <w:rsid w:val="00031A2A"/>
    <w:rsid w:val="00032A4D"/>
    <w:rsid w:val="000347C9"/>
    <w:rsid w:val="000356E8"/>
    <w:rsid w:val="00040686"/>
    <w:rsid w:val="0004314B"/>
    <w:rsid w:val="000434B4"/>
    <w:rsid w:val="000502D9"/>
    <w:rsid w:val="000507AE"/>
    <w:rsid w:val="00050C0C"/>
    <w:rsid w:val="00050CE2"/>
    <w:rsid w:val="0005574F"/>
    <w:rsid w:val="00055E26"/>
    <w:rsid w:val="0005609F"/>
    <w:rsid w:val="00061031"/>
    <w:rsid w:val="00062935"/>
    <w:rsid w:val="0006723B"/>
    <w:rsid w:val="000713B2"/>
    <w:rsid w:val="00071C9C"/>
    <w:rsid w:val="00071F61"/>
    <w:rsid w:val="000751A7"/>
    <w:rsid w:val="00075335"/>
    <w:rsid w:val="00075B42"/>
    <w:rsid w:val="000768AA"/>
    <w:rsid w:val="00076B00"/>
    <w:rsid w:val="00077320"/>
    <w:rsid w:val="00077BB5"/>
    <w:rsid w:val="00080554"/>
    <w:rsid w:val="000814B6"/>
    <w:rsid w:val="00085895"/>
    <w:rsid w:val="0008628F"/>
    <w:rsid w:val="00086C0D"/>
    <w:rsid w:val="0008713F"/>
    <w:rsid w:val="000903DD"/>
    <w:rsid w:val="000926B6"/>
    <w:rsid w:val="00094971"/>
    <w:rsid w:val="00097A4E"/>
    <w:rsid w:val="000A049F"/>
    <w:rsid w:val="000A61AB"/>
    <w:rsid w:val="000A6F31"/>
    <w:rsid w:val="000B221A"/>
    <w:rsid w:val="000B4484"/>
    <w:rsid w:val="000B44F8"/>
    <w:rsid w:val="000B48A0"/>
    <w:rsid w:val="000B6CEC"/>
    <w:rsid w:val="000C10D0"/>
    <w:rsid w:val="000C2B6F"/>
    <w:rsid w:val="000C3A60"/>
    <w:rsid w:val="000C4C3F"/>
    <w:rsid w:val="000C4DF8"/>
    <w:rsid w:val="000C5097"/>
    <w:rsid w:val="000C56D7"/>
    <w:rsid w:val="000C5E14"/>
    <w:rsid w:val="000C6033"/>
    <w:rsid w:val="000C60E3"/>
    <w:rsid w:val="000C62BB"/>
    <w:rsid w:val="000D012E"/>
    <w:rsid w:val="000D0927"/>
    <w:rsid w:val="000D0DA8"/>
    <w:rsid w:val="000D1603"/>
    <w:rsid w:val="000D21C1"/>
    <w:rsid w:val="000D7755"/>
    <w:rsid w:val="000D7AC3"/>
    <w:rsid w:val="000D7D58"/>
    <w:rsid w:val="000E1CCD"/>
    <w:rsid w:val="000E3411"/>
    <w:rsid w:val="000E3CDD"/>
    <w:rsid w:val="000E4B70"/>
    <w:rsid w:val="000F191E"/>
    <w:rsid w:val="000F21D8"/>
    <w:rsid w:val="000F2FAE"/>
    <w:rsid w:val="000F4EE2"/>
    <w:rsid w:val="000F6CB7"/>
    <w:rsid w:val="00101AB2"/>
    <w:rsid w:val="0010270A"/>
    <w:rsid w:val="00105392"/>
    <w:rsid w:val="00105C6A"/>
    <w:rsid w:val="00107EEB"/>
    <w:rsid w:val="0011087D"/>
    <w:rsid w:val="0011208A"/>
    <w:rsid w:val="001128DD"/>
    <w:rsid w:val="001157ED"/>
    <w:rsid w:val="00116C7F"/>
    <w:rsid w:val="00121337"/>
    <w:rsid w:val="00130641"/>
    <w:rsid w:val="00130E8F"/>
    <w:rsid w:val="00131231"/>
    <w:rsid w:val="00131D31"/>
    <w:rsid w:val="00133B9E"/>
    <w:rsid w:val="00135375"/>
    <w:rsid w:val="00136095"/>
    <w:rsid w:val="00137DFA"/>
    <w:rsid w:val="00141A58"/>
    <w:rsid w:val="0014217A"/>
    <w:rsid w:val="00142C00"/>
    <w:rsid w:val="001430CE"/>
    <w:rsid w:val="001435C0"/>
    <w:rsid w:val="00144B9B"/>
    <w:rsid w:val="00146DCA"/>
    <w:rsid w:val="00147419"/>
    <w:rsid w:val="00147515"/>
    <w:rsid w:val="00150873"/>
    <w:rsid w:val="00152B76"/>
    <w:rsid w:val="00156B9B"/>
    <w:rsid w:val="00157556"/>
    <w:rsid w:val="001621FF"/>
    <w:rsid w:val="00166532"/>
    <w:rsid w:val="001674AE"/>
    <w:rsid w:val="00170522"/>
    <w:rsid w:val="00170914"/>
    <w:rsid w:val="00170B23"/>
    <w:rsid w:val="001733F7"/>
    <w:rsid w:val="00173893"/>
    <w:rsid w:val="00174832"/>
    <w:rsid w:val="00174AC9"/>
    <w:rsid w:val="00176841"/>
    <w:rsid w:val="0017741D"/>
    <w:rsid w:val="00181AE2"/>
    <w:rsid w:val="0019146E"/>
    <w:rsid w:val="00192DB4"/>
    <w:rsid w:val="0019443B"/>
    <w:rsid w:val="001A0E7C"/>
    <w:rsid w:val="001A586C"/>
    <w:rsid w:val="001B14A4"/>
    <w:rsid w:val="001B16F0"/>
    <w:rsid w:val="001B1B6A"/>
    <w:rsid w:val="001B4446"/>
    <w:rsid w:val="001B4B59"/>
    <w:rsid w:val="001C030C"/>
    <w:rsid w:val="001C2028"/>
    <w:rsid w:val="001C3047"/>
    <w:rsid w:val="001D0B19"/>
    <w:rsid w:val="001D2672"/>
    <w:rsid w:val="001D3DAB"/>
    <w:rsid w:val="001D47EF"/>
    <w:rsid w:val="001D532D"/>
    <w:rsid w:val="001E2897"/>
    <w:rsid w:val="001E400F"/>
    <w:rsid w:val="001E4246"/>
    <w:rsid w:val="001E4259"/>
    <w:rsid w:val="001E5EC6"/>
    <w:rsid w:val="001E67B6"/>
    <w:rsid w:val="001E7413"/>
    <w:rsid w:val="001E7996"/>
    <w:rsid w:val="001F0DDE"/>
    <w:rsid w:val="001F0F51"/>
    <w:rsid w:val="001F208A"/>
    <w:rsid w:val="001F3436"/>
    <w:rsid w:val="001F4500"/>
    <w:rsid w:val="001F63EC"/>
    <w:rsid w:val="00202C5F"/>
    <w:rsid w:val="00203808"/>
    <w:rsid w:val="002042CD"/>
    <w:rsid w:val="002069E4"/>
    <w:rsid w:val="002071AA"/>
    <w:rsid w:val="00207666"/>
    <w:rsid w:val="002106AE"/>
    <w:rsid w:val="00210937"/>
    <w:rsid w:val="00212A30"/>
    <w:rsid w:val="00214444"/>
    <w:rsid w:val="00216274"/>
    <w:rsid w:val="00217058"/>
    <w:rsid w:val="0022038D"/>
    <w:rsid w:val="0022250A"/>
    <w:rsid w:val="00223E1F"/>
    <w:rsid w:val="00224164"/>
    <w:rsid w:val="0022435B"/>
    <w:rsid w:val="00227DF7"/>
    <w:rsid w:val="00230FAE"/>
    <w:rsid w:val="002312BE"/>
    <w:rsid w:val="0023249E"/>
    <w:rsid w:val="00234222"/>
    <w:rsid w:val="00237349"/>
    <w:rsid w:val="0024022E"/>
    <w:rsid w:val="00241B73"/>
    <w:rsid w:val="00244053"/>
    <w:rsid w:val="002448BA"/>
    <w:rsid w:val="002476ED"/>
    <w:rsid w:val="00251274"/>
    <w:rsid w:val="00253477"/>
    <w:rsid w:val="0025446F"/>
    <w:rsid w:val="002558F5"/>
    <w:rsid w:val="00255E21"/>
    <w:rsid w:val="00257C5A"/>
    <w:rsid w:val="002642F8"/>
    <w:rsid w:val="00265253"/>
    <w:rsid w:val="002662A6"/>
    <w:rsid w:val="002713A8"/>
    <w:rsid w:val="0027169D"/>
    <w:rsid w:val="0027202D"/>
    <w:rsid w:val="002740D9"/>
    <w:rsid w:val="00276864"/>
    <w:rsid w:val="00277F41"/>
    <w:rsid w:val="002810A4"/>
    <w:rsid w:val="0028142F"/>
    <w:rsid w:val="00281B83"/>
    <w:rsid w:val="00284B0D"/>
    <w:rsid w:val="00284EB4"/>
    <w:rsid w:val="00286320"/>
    <w:rsid w:val="00287206"/>
    <w:rsid w:val="00287BEC"/>
    <w:rsid w:val="00290252"/>
    <w:rsid w:val="00293D0E"/>
    <w:rsid w:val="00294079"/>
    <w:rsid w:val="00296232"/>
    <w:rsid w:val="00296F51"/>
    <w:rsid w:val="002A0236"/>
    <w:rsid w:val="002A0A1B"/>
    <w:rsid w:val="002A1CFC"/>
    <w:rsid w:val="002A496E"/>
    <w:rsid w:val="002A729F"/>
    <w:rsid w:val="002A7968"/>
    <w:rsid w:val="002A79B8"/>
    <w:rsid w:val="002B01B9"/>
    <w:rsid w:val="002B17B7"/>
    <w:rsid w:val="002B1E2D"/>
    <w:rsid w:val="002B2ADA"/>
    <w:rsid w:val="002B337E"/>
    <w:rsid w:val="002B363F"/>
    <w:rsid w:val="002B40DA"/>
    <w:rsid w:val="002C0135"/>
    <w:rsid w:val="002C2D55"/>
    <w:rsid w:val="002C4C13"/>
    <w:rsid w:val="002C5BE7"/>
    <w:rsid w:val="002C5BF7"/>
    <w:rsid w:val="002C6255"/>
    <w:rsid w:val="002C7179"/>
    <w:rsid w:val="002D1156"/>
    <w:rsid w:val="002D39C2"/>
    <w:rsid w:val="002E0B7D"/>
    <w:rsid w:val="002E1EFB"/>
    <w:rsid w:val="002E2F2D"/>
    <w:rsid w:val="002E2FEE"/>
    <w:rsid w:val="002E30E9"/>
    <w:rsid w:val="002E5007"/>
    <w:rsid w:val="002E6254"/>
    <w:rsid w:val="002E69CC"/>
    <w:rsid w:val="002F0507"/>
    <w:rsid w:val="002F2122"/>
    <w:rsid w:val="00300B6C"/>
    <w:rsid w:val="003017FB"/>
    <w:rsid w:val="003054C1"/>
    <w:rsid w:val="00306F59"/>
    <w:rsid w:val="0030785F"/>
    <w:rsid w:val="0031178A"/>
    <w:rsid w:val="0031291C"/>
    <w:rsid w:val="003133C4"/>
    <w:rsid w:val="00313EA5"/>
    <w:rsid w:val="0031721B"/>
    <w:rsid w:val="0032130F"/>
    <w:rsid w:val="003223B4"/>
    <w:rsid w:val="00322932"/>
    <w:rsid w:val="00323A3D"/>
    <w:rsid w:val="00327364"/>
    <w:rsid w:val="00327E33"/>
    <w:rsid w:val="003315EA"/>
    <w:rsid w:val="00331668"/>
    <w:rsid w:val="003318AA"/>
    <w:rsid w:val="00334C0B"/>
    <w:rsid w:val="00334DD3"/>
    <w:rsid w:val="00337147"/>
    <w:rsid w:val="00337191"/>
    <w:rsid w:val="00340D3D"/>
    <w:rsid w:val="0034395E"/>
    <w:rsid w:val="00343AB2"/>
    <w:rsid w:val="00345E64"/>
    <w:rsid w:val="003475D8"/>
    <w:rsid w:val="003515F3"/>
    <w:rsid w:val="00353E3F"/>
    <w:rsid w:val="003545D9"/>
    <w:rsid w:val="00354D78"/>
    <w:rsid w:val="00354DAA"/>
    <w:rsid w:val="0035587A"/>
    <w:rsid w:val="00356389"/>
    <w:rsid w:val="003564E8"/>
    <w:rsid w:val="00357369"/>
    <w:rsid w:val="00361480"/>
    <w:rsid w:val="00365680"/>
    <w:rsid w:val="00366321"/>
    <w:rsid w:val="00367A36"/>
    <w:rsid w:val="00370FC3"/>
    <w:rsid w:val="0037118A"/>
    <w:rsid w:val="0037319F"/>
    <w:rsid w:val="00373384"/>
    <w:rsid w:val="003747F8"/>
    <w:rsid w:val="003763A5"/>
    <w:rsid w:val="00376DD3"/>
    <w:rsid w:val="00377103"/>
    <w:rsid w:val="00377834"/>
    <w:rsid w:val="0038024F"/>
    <w:rsid w:val="00380925"/>
    <w:rsid w:val="00382C69"/>
    <w:rsid w:val="00383803"/>
    <w:rsid w:val="00384A42"/>
    <w:rsid w:val="003862E2"/>
    <w:rsid w:val="00386E1F"/>
    <w:rsid w:val="00390745"/>
    <w:rsid w:val="00390D6E"/>
    <w:rsid w:val="00391481"/>
    <w:rsid w:val="00392E88"/>
    <w:rsid w:val="00393B31"/>
    <w:rsid w:val="0039581D"/>
    <w:rsid w:val="00395B0D"/>
    <w:rsid w:val="0039684D"/>
    <w:rsid w:val="00397066"/>
    <w:rsid w:val="003A09F0"/>
    <w:rsid w:val="003A0F89"/>
    <w:rsid w:val="003A4B75"/>
    <w:rsid w:val="003A7266"/>
    <w:rsid w:val="003A744B"/>
    <w:rsid w:val="003B10F2"/>
    <w:rsid w:val="003B1333"/>
    <w:rsid w:val="003B1645"/>
    <w:rsid w:val="003B25B0"/>
    <w:rsid w:val="003B260B"/>
    <w:rsid w:val="003B28BB"/>
    <w:rsid w:val="003B2A62"/>
    <w:rsid w:val="003B3878"/>
    <w:rsid w:val="003B40FF"/>
    <w:rsid w:val="003B5B74"/>
    <w:rsid w:val="003B64D8"/>
    <w:rsid w:val="003B6F13"/>
    <w:rsid w:val="003B7B63"/>
    <w:rsid w:val="003C08B6"/>
    <w:rsid w:val="003C25B8"/>
    <w:rsid w:val="003C43A0"/>
    <w:rsid w:val="003C56E2"/>
    <w:rsid w:val="003C7868"/>
    <w:rsid w:val="003D0150"/>
    <w:rsid w:val="003D0A82"/>
    <w:rsid w:val="003D1B9A"/>
    <w:rsid w:val="003D3378"/>
    <w:rsid w:val="003D4A45"/>
    <w:rsid w:val="003E1639"/>
    <w:rsid w:val="003E28CA"/>
    <w:rsid w:val="003E689A"/>
    <w:rsid w:val="003E6996"/>
    <w:rsid w:val="003F04DB"/>
    <w:rsid w:val="003F0557"/>
    <w:rsid w:val="003F0C1D"/>
    <w:rsid w:val="003F1C5A"/>
    <w:rsid w:val="003F3468"/>
    <w:rsid w:val="003F45F9"/>
    <w:rsid w:val="003F5B07"/>
    <w:rsid w:val="003F5E0A"/>
    <w:rsid w:val="00405360"/>
    <w:rsid w:val="004073F7"/>
    <w:rsid w:val="00412DFF"/>
    <w:rsid w:val="00414321"/>
    <w:rsid w:val="004167DA"/>
    <w:rsid w:val="00417D28"/>
    <w:rsid w:val="00417E94"/>
    <w:rsid w:val="00421B65"/>
    <w:rsid w:val="004225EF"/>
    <w:rsid w:val="0042311B"/>
    <w:rsid w:val="00424F17"/>
    <w:rsid w:val="0042679C"/>
    <w:rsid w:val="0042697B"/>
    <w:rsid w:val="00427350"/>
    <w:rsid w:val="00430D66"/>
    <w:rsid w:val="00433F2F"/>
    <w:rsid w:val="00435102"/>
    <w:rsid w:val="00435C5F"/>
    <w:rsid w:val="004373D2"/>
    <w:rsid w:val="00437FE1"/>
    <w:rsid w:val="00443ABE"/>
    <w:rsid w:val="00446428"/>
    <w:rsid w:val="004478EF"/>
    <w:rsid w:val="00447C08"/>
    <w:rsid w:val="00447C74"/>
    <w:rsid w:val="0045220A"/>
    <w:rsid w:val="00452780"/>
    <w:rsid w:val="00453137"/>
    <w:rsid w:val="004531F3"/>
    <w:rsid w:val="00453B92"/>
    <w:rsid w:val="00453E67"/>
    <w:rsid w:val="0045447E"/>
    <w:rsid w:val="00455D2F"/>
    <w:rsid w:val="00455DD9"/>
    <w:rsid w:val="00455E3D"/>
    <w:rsid w:val="0046034C"/>
    <w:rsid w:val="0046076F"/>
    <w:rsid w:val="00460D87"/>
    <w:rsid w:val="004614DC"/>
    <w:rsid w:val="0046264A"/>
    <w:rsid w:val="0046352B"/>
    <w:rsid w:val="00470BA1"/>
    <w:rsid w:val="004721B3"/>
    <w:rsid w:val="00472592"/>
    <w:rsid w:val="0047404B"/>
    <w:rsid w:val="0047570C"/>
    <w:rsid w:val="00476154"/>
    <w:rsid w:val="0047717E"/>
    <w:rsid w:val="0047739B"/>
    <w:rsid w:val="00477933"/>
    <w:rsid w:val="0048172A"/>
    <w:rsid w:val="00483A32"/>
    <w:rsid w:val="00485342"/>
    <w:rsid w:val="00486D1B"/>
    <w:rsid w:val="004873EC"/>
    <w:rsid w:val="0048790F"/>
    <w:rsid w:val="00495741"/>
    <w:rsid w:val="00496329"/>
    <w:rsid w:val="004963C1"/>
    <w:rsid w:val="00496C90"/>
    <w:rsid w:val="00497D30"/>
    <w:rsid w:val="004A164B"/>
    <w:rsid w:val="004A44F4"/>
    <w:rsid w:val="004A52BE"/>
    <w:rsid w:val="004A7F23"/>
    <w:rsid w:val="004B13FB"/>
    <w:rsid w:val="004B4B81"/>
    <w:rsid w:val="004B613C"/>
    <w:rsid w:val="004B7038"/>
    <w:rsid w:val="004B783D"/>
    <w:rsid w:val="004C1331"/>
    <w:rsid w:val="004C2560"/>
    <w:rsid w:val="004C31AB"/>
    <w:rsid w:val="004C60BB"/>
    <w:rsid w:val="004D0223"/>
    <w:rsid w:val="004D1F41"/>
    <w:rsid w:val="004D2C8B"/>
    <w:rsid w:val="004D2DF4"/>
    <w:rsid w:val="004D6026"/>
    <w:rsid w:val="004D68C1"/>
    <w:rsid w:val="004D7EA6"/>
    <w:rsid w:val="004E0055"/>
    <w:rsid w:val="004E0FDD"/>
    <w:rsid w:val="004E10CA"/>
    <w:rsid w:val="004E2441"/>
    <w:rsid w:val="004E54E8"/>
    <w:rsid w:val="004E577E"/>
    <w:rsid w:val="004F0914"/>
    <w:rsid w:val="004F34DA"/>
    <w:rsid w:val="004F34E9"/>
    <w:rsid w:val="004F3DC8"/>
    <w:rsid w:val="004F52C4"/>
    <w:rsid w:val="004F5400"/>
    <w:rsid w:val="004F68B2"/>
    <w:rsid w:val="004F6DD8"/>
    <w:rsid w:val="00502D58"/>
    <w:rsid w:val="00502D78"/>
    <w:rsid w:val="005066B3"/>
    <w:rsid w:val="00513D00"/>
    <w:rsid w:val="00514843"/>
    <w:rsid w:val="00516700"/>
    <w:rsid w:val="00521623"/>
    <w:rsid w:val="00521764"/>
    <w:rsid w:val="005226B5"/>
    <w:rsid w:val="00525019"/>
    <w:rsid w:val="00525F04"/>
    <w:rsid w:val="0052789F"/>
    <w:rsid w:val="005327DA"/>
    <w:rsid w:val="00533C4F"/>
    <w:rsid w:val="00534906"/>
    <w:rsid w:val="005353F3"/>
    <w:rsid w:val="0053669D"/>
    <w:rsid w:val="00541D14"/>
    <w:rsid w:val="00542459"/>
    <w:rsid w:val="00542712"/>
    <w:rsid w:val="0054500F"/>
    <w:rsid w:val="00546D03"/>
    <w:rsid w:val="00546F25"/>
    <w:rsid w:val="0054716B"/>
    <w:rsid w:val="005500BC"/>
    <w:rsid w:val="00550148"/>
    <w:rsid w:val="00551265"/>
    <w:rsid w:val="005516E1"/>
    <w:rsid w:val="005516F0"/>
    <w:rsid w:val="00552155"/>
    <w:rsid w:val="005545A4"/>
    <w:rsid w:val="00554933"/>
    <w:rsid w:val="00555915"/>
    <w:rsid w:val="00556664"/>
    <w:rsid w:val="00557F75"/>
    <w:rsid w:val="005619F1"/>
    <w:rsid w:val="0056368B"/>
    <w:rsid w:val="005640A8"/>
    <w:rsid w:val="00564704"/>
    <w:rsid w:val="00564A76"/>
    <w:rsid w:val="005729A4"/>
    <w:rsid w:val="00573AD6"/>
    <w:rsid w:val="00577FCB"/>
    <w:rsid w:val="005820AD"/>
    <w:rsid w:val="00583C71"/>
    <w:rsid w:val="00583F89"/>
    <w:rsid w:val="00585154"/>
    <w:rsid w:val="005861F5"/>
    <w:rsid w:val="00586A36"/>
    <w:rsid w:val="005914BB"/>
    <w:rsid w:val="005927D8"/>
    <w:rsid w:val="00593A51"/>
    <w:rsid w:val="00593AA6"/>
    <w:rsid w:val="005957D8"/>
    <w:rsid w:val="00595D50"/>
    <w:rsid w:val="00597388"/>
    <w:rsid w:val="005A0227"/>
    <w:rsid w:val="005A1F0F"/>
    <w:rsid w:val="005A288D"/>
    <w:rsid w:val="005A3938"/>
    <w:rsid w:val="005A3A33"/>
    <w:rsid w:val="005A4767"/>
    <w:rsid w:val="005A6B46"/>
    <w:rsid w:val="005B0E2A"/>
    <w:rsid w:val="005B0F31"/>
    <w:rsid w:val="005B7FC7"/>
    <w:rsid w:val="005C1443"/>
    <w:rsid w:val="005C171C"/>
    <w:rsid w:val="005C2472"/>
    <w:rsid w:val="005C4060"/>
    <w:rsid w:val="005C566F"/>
    <w:rsid w:val="005C6552"/>
    <w:rsid w:val="005C78EC"/>
    <w:rsid w:val="005D0CC7"/>
    <w:rsid w:val="005D10CF"/>
    <w:rsid w:val="005D1103"/>
    <w:rsid w:val="005D2B21"/>
    <w:rsid w:val="005D325E"/>
    <w:rsid w:val="005D33E2"/>
    <w:rsid w:val="005D40B8"/>
    <w:rsid w:val="005D4B9A"/>
    <w:rsid w:val="005D71C2"/>
    <w:rsid w:val="005D7270"/>
    <w:rsid w:val="005E1658"/>
    <w:rsid w:val="005E313E"/>
    <w:rsid w:val="005E3CAD"/>
    <w:rsid w:val="005E3DE4"/>
    <w:rsid w:val="005E6342"/>
    <w:rsid w:val="005E7641"/>
    <w:rsid w:val="005E7C3E"/>
    <w:rsid w:val="005F1133"/>
    <w:rsid w:val="005F1280"/>
    <w:rsid w:val="005F4114"/>
    <w:rsid w:val="005F4CE2"/>
    <w:rsid w:val="005F540F"/>
    <w:rsid w:val="005F757F"/>
    <w:rsid w:val="00605F32"/>
    <w:rsid w:val="00607656"/>
    <w:rsid w:val="00611E00"/>
    <w:rsid w:val="0061263A"/>
    <w:rsid w:val="006131D7"/>
    <w:rsid w:val="00613673"/>
    <w:rsid w:val="00617143"/>
    <w:rsid w:val="006172B9"/>
    <w:rsid w:val="00621A4C"/>
    <w:rsid w:val="00623050"/>
    <w:rsid w:val="006242FB"/>
    <w:rsid w:val="00624D85"/>
    <w:rsid w:val="00625B88"/>
    <w:rsid w:val="00625DA8"/>
    <w:rsid w:val="00626BAF"/>
    <w:rsid w:val="00631DC3"/>
    <w:rsid w:val="00632387"/>
    <w:rsid w:val="0063394F"/>
    <w:rsid w:val="00633CA1"/>
    <w:rsid w:val="0063496D"/>
    <w:rsid w:val="0063552C"/>
    <w:rsid w:val="006364D9"/>
    <w:rsid w:val="006407AF"/>
    <w:rsid w:val="00641412"/>
    <w:rsid w:val="006416F5"/>
    <w:rsid w:val="006426C6"/>
    <w:rsid w:val="006443BB"/>
    <w:rsid w:val="006471C0"/>
    <w:rsid w:val="00647403"/>
    <w:rsid w:val="006475D9"/>
    <w:rsid w:val="00647FA6"/>
    <w:rsid w:val="00650427"/>
    <w:rsid w:val="006519CB"/>
    <w:rsid w:val="00652A58"/>
    <w:rsid w:val="00653CCC"/>
    <w:rsid w:val="0065500A"/>
    <w:rsid w:val="00655E11"/>
    <w:rsid w:val="00656A86"/>
    <w:rsid w:val="006622FB"/>
    <w:rsid w:val="006636D0"/>
    <w:rsid w:val="006639F2"/>
    <w:rsid w:val="0066434A"/>
    <w:rsid w:val="00667938"/>
    <w:rsid w:val="00670229"/>
    <w:rsid w:val="00671213"/>
    <w:rsid w:val="006712DF"/>
    <w:rsid w:val="00673E7A"/>
    <w:rsid w:val="00674266"/>
    <w:rsid w:val="00674BA7"/>
    <w:rsid w:val="00674FC1"/>
    <w:rsid w:val="00676723"/>
    <w:rsid w:val="006772A7"/>
    <w:rsid w:val="0067774E"/>
    <w:rsid w:val="006808A6"/>
    <w:rsid w:val="00680BF9"/>
    <w:rsid w:val="006817D4"/>
    <w:rsid w:val="006818EB"/>
    <w:rsid w:val="00682D53"/>
    <w:rsid w:val="006837A9"/>
    <w:rsid w:val="00683EEB"/>
    <w:rsid w:val="006875CC"/>
    <w:rsid w:val="00690380"/>
    <w:rsid w:val="00693B03"/>
    <w:rsid w:val="00695738"/>
    <w:rsid w:val="0069601E"/>
    <w:rsid w:val="00696B4E"/>
    <w:rsid w:val="0069718C"/>
    <w:rsid w:val="006A0CC6"/>
    <w:rsid w:val="006A125B"/>
    <w:rsid w:val="006A3590"/>
    <w:rsid w:val="006A4D57"/>
    <w:rsid w:val="006A56E9"/>
    <w:rsid w:val="006A6227"/>
    <w:rsid w:val="006A64F6"/>
    <w:rsid w:val="006B0133"/>
    <w:rsid w:val="006B11C1"/>
    <w:rsid w:val="006B3C85"/>
    <w:rsid w:val="006B4EDA"/>
    <w:rsid w:val="006B5394"/>
    <w:rsid w:val="006B5952"/>
    <w:rsid w:val="006B728D"/>
    <w:rsid w:val="006B7F22"/>
    <w:rsid w:val="006C01CC"/>
    <w:rsid w:val="006C0EF3"/>
    <w:rsid w:val="006C0FD4"/>
    <w:rsid w:val="006C1F65"/>
    <w:rsid w:val="006C202E"/>
    <w:rsid w:val="006C56E4"/>
    <w:rsid w:val="006C6864"/>
    <w:rsid w:val="006C75C2"/>
    <w:rsid w:val="006D2C78"/>
    <w:rsid w:val="006D3213"/>
    <w:rsid w:val="006D5F4D"/>
    <w:rsid w:val="006D6426"/>
    <w:rsid w:val="006D6CB1"/>
    <w:rsid w:val="006D7072"/>
    <w:rsid w:val="006D7717"/>
    <w:rsid w:val="006E0824"/>
    <w:rsid w:val="006E6AF4"/>
    <w:rsid w:val="006F0963"/>
    <w:rsid w:val="006F2089"/>
    <w:rsid w:val="006F29B4"/>
    <w:rsid w:val="00700895"/>
    <w:rsid w:val="007014F1"/>
    <w:rsid w:val="00701644"/>
    <w:rsid w:val="00704AAD"/>
    <w:rsid w:val="00704F27"/>
    <w:rsid w:val="0070501D"/>
    <w:rsid w:val="007065F0"/>
    <w:rsid w:val="00707267"/>
    <w:rsid w:val="007103CC"/>
    <w:rsid w:val="00712804"/>
    <w:rsid w:val="00720215"/>
    <w:rsid w:val="0072045E"/>
    <w:rsid w:val="007246DF"/>
    <w:rsid w:val="007266E9"/>
    <w:rsid w:val="00726746"/>
    <w:rsid w:val="0073242E"/>
    <w:rsid w:val="007329E1"/>
    <w:rsid w:val="00733ADE"/>
    <w:rsid w:val="00735CEC"/>
    <w:rsid w:val="00742F6E"/>
    <w:rsid w:val="00743923"/>
    <w:rsid w:val="007528CF"/>
    <w:rsid w:val="0076026F"/>
    <w:rsid w:val="007619D6"/>
    <w:rsid w:val="00762F23"/>
    <w:rsid w:val="0076524C"/>
    <w:rsid w:val="00766051"/>
    <w:rsid w:val="00767477"/>
    <w:rsid w:val="00767753"/>
    <w:rsid w:val="007702C8"/>
    <w:rsid w:val="00771EE8"/>
    <w:rsid w:val="00772C1B"/>
    <w:rsid w:val="0077374C"/>
    <w:rsid w:val="0077440C"/>
    <w:rsid w:val="00774C14"/>
    <w:rsid w:val="007752BF"/>
    <w:rsid w:val="00775658"/>
    <w:rsid w:val="007762D7"/>
    <w:rsid w:val="007806EE"/>
    <w:rsid w:val="00781207"/>
    <w:rsid w:val="00785F76"/>
    <w:rsid w:val="00786148"/>
    <w:rsid w:val="007906FF"/>
    <w:rsid w:val="00791995"/>
    <w:rsid w:val="00791DF5"/>
    <w:rsid w:val="00792AFC"/>
    <w:rsid w:val="007939D0"/>
    <w:rsid w:val="007968EA"/>
    <w:rsid w:val="007A4D06"/>
    <w:rsid w:val="007A6465"/>
    <w:rsid w:val="007A660B"/>
    <w:rsid w:val="007A6CF8"/>
    <w:rsid w:val="007A782B"/>
    <w:rsid w:val="007A7E40"/>
    <w:rsid w:val="007B0D76"/>
    <w:rsid w:val="007B18FE"/>
    <w:rsid w:val="007B2042"/>
    <w:rsid w:val="007B2410"/>
    <w:rsid w:val="007B2530"/>
    <w:rsid w:val="007B587A"/>
    <w:rsid w:val="007B6BAF"/>
    <w:rsid w:val="007C0593"/>
    <w:rsid w:val="007C1930"/>
    <w:rsid w:val="007C1E2D"/>
    <w:rsid w:val="007C24D9"/>
    <w:rsid w:val="007C37E7"/>
    <w:rsid w:val="007D0150"/>
    <w:rsid w:val="007D1D74"/>
    <w:rsid w:val="007D26EB"/>
    <w:rsid w:val="007D5059"/>
    <w:rsid w:val="007D5F3F"/>
    <w:rsid w:val="007D688E"/>
    <w:rsid w:val="007E0058"/>
    <w:rsid w:val="007E1352"/>
    <w:rsid w:val="007E1C11"/>
    <w:rsid w:val="007E2BA8"/>
    <w:rsid w:val="007E364F"/>
    <w:rsid w:val="007E3C11"/>
    <w:rsid w:val="007E4C33"/>
    <w:rsid w:val="007E4FAD"/>
    <w:rsid w:val="007E58F8"/>
    <w:rsid w:val="007E69B7"/>
    <w:rsid w:val="007F0460"/>
    <w:rsid w:val="007F15A1"/>
    <w:rsid w:val="007F3DAC"/>
    <w:rsid w:val="007F45D9"/>
    <w:rsid w:val="00800723"/>
    <w:rsid w:val="00800889"/>
    <w:rsid w:val="00806F23"/>
    <w:rsid w:val="00814A5B"/>
    <w:rsid w:val="0081558E"/>
    <w:rsid w:val="00817BC8"/>
    <w:rsid w:val="008223E1"/>
    <w:rsid w:val="0083247F"/>
    <w:rsid w:val="008335BC"/>
    <w:rsid w:val="008347FF"/>
    <w:rsid w:val="00835B28"/>
    <w:rsid w:val="008360B1"/>
    <w:rsid w:val="008364F8"/>
    <w:rsid w:val="00837CBF"/>
    <w:rsid w:val="00837EDB"/>
    <w:rsid w:val="00841FE7"/>
    <w:rsid w:val="00846564"/>
    <w:rsid w:val="008466E0"/>
    <w:rsid w:val="00846722"/>
    <w:rsid w:val="00846B12"/>
    <w:rsid w:val="008547A0"/>
    <w:rsid w:val="00855E7C"/>
    <w:rsid w:val="008563F6"/>
    <w:rsid w:val="0085702C"/>
    <w:rsid w:val="00857E05"/>
    <w:rsid w:val="00864888"/>
    <w:rsid w:val="008656C1"/>
    <w:rsid w:val="00867D8F"/>
    <w:rsid w:val="0087174D"/>
    <w:rsid w:val="0088329C"/>
    <w:rsid w:val="00883301"/>
    <w:rsid w:val="0088389E"/>
    <w:rsid w:val="008860E6"/>
    <w:rsid w:val="008875FD"/>
    <w:rsid w:val="0088789B"/>
    <w:rsid w:val="00891939"/>
    <w:rsid w:val="008919D3"/>
    <w:rsid w:val="0089293C"/>
    <w:rsid w:val="00892F92"/>
    <w:rsid w:val="0089326D"/>
    <w:rsid w:val="008956E6"/>
    <w:rsid w:val="00896A57"/>
    <w:rsid w:val="008970EA"/>
    <w:rsid w:val="00897750"/>
    <w:rsid w:val="008A04AD"/>
    <w:rsid w:val="008A0F92"/>
    <w:rsid w:val="008A1295"/>
    <w:rsid w:val="008A2607"/>
    <w:rsid w:val="008A54FD"/>
    <w:rsid w:val="008A6186"/>
    <w:rsid w:val="008A6A20"/>
    <w:rsid w:val="008A6D53"/>
    <w:rsid w:val="008A7EB2"/>
    <w:rsid w:val="008B1C6D"/>
    <w:rsid w:val="008B37D7"/>
    <w:rsid w:val="008B3BDA"/>
    <w:rsid w:val="008B4F71"/>
    <w:rsid w:val="008B54F4"/>
    <w:rsid w:val="008B7E44"/>
    <w:rsid w:val="008C184F"/>
    <w:rsid w:val="008C1EF9"/>
    <w:rsid w:val="008C4A3A"/>
    <w:rsid w:val="008C7592"/>
    <w:rsid w:val="008D1A23"/>
    <w:rsid w:val="008D2F8E"/>
    <w:rsid w:val="008D322A"/>
    <w:rsid w:val="008D4101"/>
    <w:rsid w:val="008D5785"/>
    <w:rsid w:val="008E1C1B"/>
    <w:rsid w:val="008E2823"/>
    <w:rsid w:val="008E348B"/>
    <w:rsid w:val="008E362D"/>
    <w:rsid w:val="008E3A1B"/>
    <w:rsid w:val="008E4DED"/>
    <w:rsid w:val="008F2C18"/>
    <w:rsid w:val="008F453D"/>
    <w:rsid w:val="008F52FE"/>
    <w:rsid w:val="008F655A"/>
    <w:rsid w:val="008F7748"/>
    <w:rsid w:val="00901306"/>
    <w:rsid w:val="00902147"/>
    <w:rsid w:val="009053BB"/>
    <w:rsid w:val="009121DF"/>
    <w:rsid w:val="00913347"/>
    <w:rsid w:val="00913F20"/>
    <w:rsid w:val="00914F99"/>
    <w:rsid w:val="00915A79"/>
    <w:rsid w:val="0092047D"/>
    <w:rsid w:val="00920D14"/>
    <w:rsid w:val="00923F66"/>
    <w:rsid w:val="009262D4"/>
    <w:rsid w:val="00926F63"/>
    <w:rsid w:val="00930431"/>
    <w:rsid w:val="009315CB"/>
    <w:rsid w:val="00935F23"/>
    <w:rsid w:val="0093621A"/>
    <w:rsid w:val="0093764F"/>
    <w:rsid w:val="0093788C"/>
    <w:rsid w:val="00941D63"/>
    <w:rsid w:val="00943531"/>
    <w:rsid w:val="00944900"/>
    <w:rsid w:val="00946856"/>
    <w:rsid w:val="00951ECC"/>
    <w:rsid w:val="00954203"/>
    <w:rsid w:val="00955E43"/>
    <w:rsid w:val="00957891"/>
    <w:rsid w:val="009601CF"/>
    <w:rsid w:val="00960E02"/>
    <w:rsid w:val="00960ECD"/>
    <w:rsid w:val="009776CF"/>
    <w:rsid w:val="0098069A"/>
    <w:rsid w:val="00980896"/>
    <w:rsid w:val="00982254"/>
    <w:rsid w:val="00982852"/>
    <w:rsid w:val="00983CFE"/>
    <w:rsid w:val="00984830"/>
    <w:rsid w:val="009872A7"/>
    <w:rsid w:val="0099024E"/>
    <w:rsid w:val="00990BD8"/>
    <w:rsid w:val="00991514"/>
    <w:rsid w:val="00991B45"/>
    <w:rsid w:val="00995F3A"/>
    <w:rsid w:val="00997EEF"/>
    <w:rsid w:val="009A21EE"/>
    <w:rsid w:val="009A53C7"/>
    <w:rsid w:val="009B2438"/>
    <w:rsid w:val="009B2DF8"/>
    <w:rsid w:val="009B4303"/>
    <w:rsid w:val="009B4C63"/>
    <w:rsid w:val="009B4D19"/>
    <w:rsid w:val="009B51AF"/>
    <w:rsid w:val="009B5461"/>
    <w:rsid w:val="009B5FF1"/>
    <w:rsid w:val="009B7FAE"/>
    <w:rsid w:val="009C176C"/>
    <w:rsid w:val="009C52F9"/>
    <w:rsid w:val="009C53BD"/>
    <w:rsid w:val="009C7719"/>
    <w:rsid w:val="009D1783"/>
    <w:rsid w:val="009D4647"/>
    <w:rsid w:val="009D6A02"/>
    <w:rsid w:val="009E1BED"/>
    <w:rsid w:val="009E2598"/>
    <w:rsid w:val="009E2610"/>
    <w:rsid w:val="009E38F2"/>
    <w:rsid w:val="009E4D30"/>
    <w:rsid w:val="009E5230"/>
    <w:rsid w:val="009E5385"/>
    <w:rsid w:val="009E6695"/>
    <w:rsid w:val="009E763D"/>
    <w:rsid w:val="009F0185"/>
    <w:rsid w:val="009F2322"/>
    <w:rsid w:val="009F3E88"/>
    <w:rsid w:val="009F5C86"/>
    <w:rsid w:val="009F63EE"/>
    <w:rsid w:val="009F7125"/>
    <w:rsid w:val="00A03D90"/>
    <w:rsid w:val="00A06484"/>
    <w:rsid w:val="00A07702"/>
    <w:rsid w:val="00A078BE"/>
    <w:rsid w:val="00A07991"/>
    <w:rsid w:val="00A07D81"/>
    <w:rsid w:val="00A120BA"/>
    <w:rsid w:val="00A12CAE"/>
    <w:rsid w:val="00A12E11"/>
    <w:rsid w:val="00A15070"/>
    <w:rsid w:val="00A151C2"/>
    <w:rsid w:val="00A20B55"/>
    <w:rsid w:val="00A2191A"/>
    <w:rsid w:val="00A221DA"/>
    <w:rsid w:val="00A242DF"/>
    <w:rsid w:val="00A26283"/>
    <w:rsid w:val="00A31B6D"/>
    <w:rsid w:val="00A31DA4"/>
    <w:rsid w:val="00A334E0"/>
    <w:rsid w:val="00A3495E"/>
    <w:rsid w:val="00A43939"/>
    <w:rsid w:val="00A44E2A"/>
    <w:rsid w:val="00A458B5"/>
    <w:rsid w:val="00A463C8"/>
    <w:rsid w:val="00A46A90"/>
    <w:rsid w:val="00A46DCB"/>
    <w:rsid w:val="00A4704A"/>
    <w:rsid w:val="00A47775"/>
    <w:rsid w:val="00A47A6D"/>
    <w:rsid w:val="00A50B10"/>
    <w:rsid w:val="00A522AF"/>
    <w:rsid w:val="00A533CA"/>
    <w:rsid w:val="00A53BD1"/>
    <w:rsid w:val="00A55C56"/>
    <w:rsid w:val="00A60190"/>
    <w:rsid w:val="00A60E4F"/>
    <w:rsid w:val="00A62EC1"/>
    <w:rsid w:val="00A63BA4"/>
    <w:rsid w:val="00A63C1A"/>
    <w:rsid w:val="00A63F03"/>
    <w:rsid w:val="00A644A0"/>
    <w:rsid w:val="00A660BC"/>
    <w:rsid w:val="00A70BD6"/>
    <w:rsid w:val="00A71752"/>
    <w:rsid w:val="00A7303C"/>
    <w:rsid w:val="00A76282"/>
    <w:rsid w:val="00A768F6"/>
    <w:rsid w:val="00A76C78"/>
    <w:rsid w:val="00A76E66"/>
    <w:rsid w:val="00A82914"/>
    <w:rsid w:val="00A82C5A"/>
    <w:rsid w:val="00A837EB"/>
    <w:rsid w:val="00A83D75"/>
    <w:rsid w:val="00A83EF7"/>
    <w:rsid w:val="00A849EE"/>
    <w:rsid w:val="00A8775F"/>
    <w:rsid w:val="00A877E0"/>
    <w:rsid w:val="00A903C6"/>
    <w:rsid w:val="00A905C8"/>
    <w:rsid w:val="00A918FD"/>
    <w:rsid w:val="00A91F97"/>
    <w:rsid w:val="00A97152"/>
    <w:rsid w:val="00A97301"/>
    <w:rsid w:val="00A97756"/>
    <w:rsid w:val="00AA18DF"/>
    <w:rsid w:val="00AA39F3"/>
    <w:rsid w:val="00AA45E5"/>
    <w:rsid w:val="00AA5D9A"/>
    <w:rsid w:val="00AA7455"/>
    <w:rsid w:val="00AA78C7"/>
    <w:rsid w:val="00AB0B40"/>
    <w:rsid w:val="00AB25C8"/>
    <w:rsid w:val="00AB2616"/>
    <w:rsid w:val="00AB3AD3"/>
    <w:rsid w:val="00AB4EC1"/>
    <w:rsid w:val="00AB51C4"/>
    <w:rsid w:val="00AB6252"/>
    <w:rsid w:val="00AB656A"/>
    <w:rsid w:val="00AC0415"/>
    <w:rsid w:val="00AC04DC"/>
    <w:rsid w:val="00AC2194"/>
    <w:rsid w:val="00AC3423"/>
    <w:rsid w:val="00AC35B1"/>
    <w:rsid w:val="00AC4290"/>
    <w:rsid w:val="00AD0BA7"/>
    <w:rsid w:val="00AD494D"/>
    <w:rsid w:val="00AD4CE0"/>
    <w:rsid w:val="00AD7BBF"/>
    <w:rsid w:val="00AE0831"/>
    <w:rsid w:val="00AE2080"/>
    <w:rsid w:val="00AE279F"/>
    <w:rsid w:val="00AE2CC0"/>
    <w:rsid w:val="00AE5217"/>
    <w:rsid w:val="00AE6AD3"/>
    <w:rsid w:val="00AE72D3"/>
    <w:rsid w:val="00AE79A3"/>
    <w:rsid w:val="00AF4105"/>
    <w:rsid w:val="00AF4CEF"/>
    <w:rsid w:val="00AF5D8F"/>
    <w:rsid w:val="00AF6632"/>
    <w:rsid w:val="00B02AF5"/>
    <w:rsid w:val="00B061CE"/>
    <w:rsid w:val="00B10C95"/>
    <w:rsid w:val="00B175B7"/>
    <w:rsid w:val="00B177BF"/>
    <w:rsid w:val="00B237CA"/>
    <w:rsid w:val="00B25E41"/>
    <w:rsid w:val="00B277C0"/>
    <w:rsid w:val="00B35B0A"/>
    <w:rsid w:val="00B36E25"/>
    <w:rsid w:val="00B4182D"/>
    <w:rsid w:val="00B4253A"/>
    <w:rsid w:val="00B438CC"/>
    <w:rsid w:val="00B44325"/>
    <w:rsid w:val="00B45500"/>
    <w:rsid w:val="00B45ACB"/>
    <w:rsid w:val="00B45EB5"/>
    <w:rsid w:val="00B477E7"/>
    <w:rsid w:val="00B512B1"/>
    <w:rsid w:val="00B5181C"/>
    <w:rsid w:val="00B51B38"/>
    <w:rsid w:val="00B55092"/>
    <w:rsid w:val="00B5551B"/>
    <w:rsid w:val="00B57761"/>
    <w:rsid w:val="00B60108"/>
    <w:rsid w:val="00B66C5A"/>
    <w:rsid w:val="00B705F8"/>
    <w:rsid w:val="00B7116E"/>
    <w:rsid w:val="00B714EF"/>
    <w:rsid w:val="00B71D08"/>
    <w:rsid w:val="00B72669"/>
    <w:rsid w:val="00B73C85"/>
    <w:rsid w:val="00B74816"/>
    <w:rsid w:val="00B753B9"/>
    <w:rsid w:val="00B777DA"/>
    <w:rsid w:val="00B83532"/>
    <w:rsid w:val="00B8512F"/>
    <w:rsid w:val="00B85D8A"/>
    <w:rsid w:val="00B91101"/>
    <w:rsid w:val="00B9134A"/>
    <w:rsid w:val="00B91774"/>
    <w:rsid w:val="00B937E6"/>
    <w:rsid w:val="00B93A4B"/>
    <w:rsid w:val="00B9447C"/>
    <w:rsid w:val="00B94C2E"/>
    <w:rsid w:val="00B9637F"/>
    <w:rsid w:val="00BA08FC"/>
    <w:rsid w:val="00BA1761"/>
    <w:rsid w:val="00BA1CC8"/>
    <w:rsid w:val="00BA311A"/>
    <w:rsid w:val="00BA71E2"/>
    <w:rsid w:val="00BA7E01"/>
    <w:rsid w:val="00BB0B8A"/>
    <w:rsid w:val="00BB16FB"/>
    <w:rsid w:val="00BB18D1"/>
    <w:rsid w:val="00BB2C0D"/>
    <w:rsid w:val="00BB32F6"/>
    <w:rsid w:val="00BB3B0D"/>
    <w:rsid w:val="00BB707D"/>
    <w:rsid w:val="00BB73DE"/>
    <w:rsid w:val="00BC0E87"/>
    <w:rsid w:val="00BC1D53"/>
    <w:rsid w:val="00BC1EF6"/>
    <w:rsid w:val="00BC2C58"/>
    <w:rsid w:val="00BC2FB1"/>
    <w:rsid w:val="00BC40D4"/>
    <w:rsid w:val="00BD1E17"/>
    <w:rsid w:val="00BD3AEC"/>
    <w:rsid w:val="00BD4227"/>
    <w:rsid w:val="00BD64CF"/>
    <w:rsid w:val="00BD69F6"/>
    <w:rsid w:val="00BD6D0F"/>
    <w:rsid w:val="00BE0581"/>
    <w:rsid w:val="00BE20FB"/>
    <w:rsid w:val="00BE343D"/>
    <w:rsid w:val="00BE37B3"/>
    <w:rsid w:val="00BE43BD"/>
    <w:rsid w:val="00BE7735"/>
    <w:rsid w:val="00BF02FE"/>
    <w:rsid w:val="00BF24F6"/>
    <w:rsid w:val="00BF2A41"/>
    <w:rsid w:val="00BF3608"/>
    <w:rsid w:val="00BF4301"/>
    <w:rsid w:val="00BF68C0"/>
    <w:rsid w:val="00BF799A"/>
    <w:rsid w:val="00C008E8"/>
    <w:rsid w:val="00C02680"/>
    <w:rsid w:val="00C0407E"/>
    <w:rsid w:val="00C06131"/>
    <w:rsid w:val="00C06FA4"/>
    <w:rsid w:val="00C11015"/>
    <w:rsid w:val="00C11373"/>
    <w:rsid w:val="00C1156C"/>
    <w:rsid w:val="00C14C5A"/>
    <w:rsid w:val="00C1507A"/>
    <w:rsid w:val="00C16270"/>
    <w:rsid w:val="00C162BC"/>
    <w:rsid w:val="00C219B0"/>
    <w:rsid w:val="00C224BF"/>
    <w:rsid w:val="00C23673"/>
    <w:rsid w:val="00C24CB0"/>
    <w:rsid w:val="00C26745"/>
    <w:rsid w:val="00C2771A"/>
    <w:rsid w:val="00C27A7B"/>
    <w:rsid w:val="00C32D5D"/>
    <w:rsid w:val="00C34968"/>
    <w:rsid w:val="00C36DBA"/>
    <w:rsid w:val="00C37325"/>
    <w:rsid w:val="00C406DB"/>
    <w:rsid w:val="00C4321F"/>
    <w:rsid w:val="00C44C79"/>
    <w:rsid w:val="00C44DCA"/>
    <w:rsid w:val="00C46A12"/>
    <w:rsid w:val="00C47671"/>
    <w:rsid w:val="00C50056"/>
    <w:rsid w:val="00C50131"/>
    <w:rsid w:val="00C50D7F"/>
    <w:rsid w:val="00C53841"/>
    <w:rsid w:val="00C54472"/>
    <w:rsid w:val="00C5610F"/>
    <w:rsid w:val="00C571DF"/>
    <w:rsid w:val="00C63784"/>
    <w:rsid w:val="00C646EC"/>
    <w:rsid w:val="00C679BB"/>
    <w:rsid w:val="00C716DA"/>
    <w:rsid w:val="00C739A0"/>
    <w:rsid w:val="00C74830"/>
    <w:rsid w:val="00C76D83"/>
    <w:rsid w:val="00C8070C"/>
    <w:rsid w:val="00C82362"/>
    <w:rsid w:val="00C83E1B"/>
    <w:rsid w:val="00C904E6"/>
    <w:rsid w:val="00C913CA"/>
    <w:rsid w:val="00C93B15"/>
    <w:rsid w:val="00C93E55"/>
    <w:rsid w:val="00C9493B"/>
    <w:rsid w:val="00C950B1"/>
    <w:rsid w:val="00C96714"/>
    <w:rsid w:val="00CA489D"/>
    <w:rsid w:val="00CA54D8"/>
    <w:rsid w:val="00CA6923"/>
    <w:rsid w:val="00CB2E60"/>
    <w:rsid w:val="00CB33C9"/>
    <w:rsid w:val="00CB39B8"/>
    <w:rsid w:val="00CB3C68"/>
    <w:rsid w:val="00CB65E1"/>
    <w:rsid w:val="00CB66F9"/>
    <w:rsid w:val="00CB69F7"/>
    <w:rsid w:val="00CB741C"/>
    <w:rsid w:val="00CB7535"/>
    <w:rsid w:val="00CC1531"/>
    <w:rsid w:val="00CC2B6A"/>
    <w:rsid w:val="00CC2E2D"/>
    <w:rsid w:val="00CC3D64"/>
    <w:rsid w:val="00CC4D2E"/>
    <w:rsid w:val="00CD157C"/>
    <w:rsid w:val="00CD3D6F"/>
    <w:rsid w:val="00CD452D"/>
    <w:rsid w:val="00CD5ADC"/>
    <w:rsid w:val="00CE06DF"/>
    <w:rsid w:val="00CE0933"/>
    <w:rsid w:val="00CE1DE1"/>
    <w:rsid w:val="00CE2589"/>
    <w:rsid w:val="00CE2AAC"/>
    <w:rsid w:val="00CE5A3D"/>
    <w:rsid w:val="00CE78E4"/>
    <w:rsid w:val="00CF35C1"/>
    <w:rsid w:val="00CF5026"/>
    <w:rsid w:val="00CF5D29"/>
    <w:rsid w:val="00CF6FD6"/>
    <w:rsid w:val="00D0011D"/>
    <w:rsid w:val="00D01631"/>
    <w:rsid w:val="00D018F7"/>
    <w:rsid w:val="00D05E54"/>
    <w:rsid w:val="00D07B15"/>
    <w:rsid w:val="00D1081B"/>
    <w:rsid w:val="00D122D9"/>
    <w:rsid w:val="00D13CC6"/>
    <w:rsid w:val="00D1524E"/>
    <w:rsid w:val="00D16A8B"/>
    <w:rsid w:val="00D16AF0"/>
    <w:rsid w:val="00D16C51"/>
    <w:rsid w:val="00D178A0"/>
    <w:rsid w:val="00D21343"/>
    <w:rsid w:val="00D25836"/>
    <w:rsid w:val="00D30A36"/>
    <w:rsid w:val="00D30E57"/>
    <w:rsid w:val="00D35AD9"/>
    <w:rsid w:val="00D363EA"/>
    <w:rsid w:val="00D37E48"/>
    <w:rsid w:val="00D4029E"/>
    <w:rsid w:val="00D44D2F"/>
    <w:rsid w:val="00D472FD"/>
    <w:rsid w:val="00D47428"/>
    <w:rsid w:val="00D5040B"/>
    <w:rsid w:val="00D543D1"/>
    <w:rsid w:val="00D54407"/>
    <w:rsid w:val="00D549D2"/>
    <w:rsid w:val="00D552E6"/>
    <w:rsid w:val="00D55E74"/>
    <w:rsid w:val="00D7210E"/>
    <w:rsid w:val="00D72A8B"/>
    <w:rsid w:val="00D73927"/>
    <w:rsid w:val="00D7431F"/>
    <w:rsid w:val="00D76D6C"/>
    <w:rsid w:val="00D77028"/>
    <w:rsid w:val="00D7735C"/>
    <w:rsid w:val="00D77441"/>
    <w:rsid w:val="00D7766A"/>
    <w:rsid w:val="00D776B3"/>
    <w:rsid w:val="00D80968"/>
    <w:rsid w:val="00D83741"/>
    <w:rsid w:val="00D844CB"/>
    <w:rsid w:val="00D846DA"/>
    <w:rsid w:val="00D848C2"/>
    <w:rsid w:val="00D878E3"/>
    <w:rsid w:val="00D87DC6"/>
    <w:rsid w:val="00D915C7"/>
    <w:rsid w:val="00D93C24"/>
    <w:rsid w:val="00D94517"/>
    <w:rsid w:val="00D96CF0"/>
    <w:rsid w:val="00DA34B3"/>
    <w:rsid w:val="00DA45C1"/>
    <w:rsid w:val="00DA4CB3"/>
    <w:rsid w:val="00DA56CB"/>
    <w:rsid w:val="00DA6988"/>
    <w:rsid w:val="00DA7EC0"/>
    <w:rsid w:val="00DA7FEE"/>
    <w:rsid w:val="00DB18F7"/>
    <w:rsid w:val="00DB37E1"/>
    <w:rsid w:val="00DB39D6"/>
    <w:rsid w:val="00DB4D97"/>
    <w:rsid w:val="00DB61CF"/>
    <w:rsid w:val="00DB737A"/>
    <w:rsid w:val="00DC0969"/>
    <w:rsid w:val="00DC3F1B"/>
    <w:rsid w:val="00DC6B00"/>
    <w:rsid w:val="00DC79B3"/>
    <w:rsid w:val="00DD008D"/>
    <w:rsid w:val="00DD199A"/>
    <w:rsid w:val="00DD20DB"/>
    <w:rsid w:val="00DD2388"/>
    <w:rsid w:val="00DD4410"/>
    <w:rsid w:val="00DD4D78"/>
    <w:rsid w:val="00DD4DB6"/>
    <w:rsid w:val="00DD63E9"/>
    <w:rsid w:val="00DD6FFF"/>
    <w:rsid w:val="00DD700F"/>
    <w:rsid w:val="00DE04C3"/>
    <w:rsid w:val="00DE25A1"/>
    <w:rsid w:val="00DE3807"/>
    <w:rsid w:val="00DE3F50"/>
    <w:rsid w:val="00DE4718"/>
    <w:rsid w:val="00DE4D81"/>
    <w:rsid w:val="00DE53A5"/>
    <w:rsid w:val="00DE6034"/>
    <w:rsid w:val="00DE7844"/>
    <w:rsid w:val="00DF1E72"/>
    <w:rsid w:val="00DF7DDD"/>
    <w:rsid w:val="00E05F2E"/>
    <w:rsid w:val="00E06AAA"/>
    <w:rsid w:val="00E07584"/>
    <w:rsid w:val="00E10067"/>
    <w:rsid w:val="00E109BC"/>
    <w:rsid w:val="00E12A6C"/>
    <w:rsid w:val="00E15771"/>
    <w:rsid w:val="00E157B9"/>
    <w:rsid w:val="00E17144"/>
    <w:rsid w:val="00E20556"/>
    <w:rsid w:val="00E24E93"/>
    <w:rsid w:val="00E3044D"/>
    <w:rsid w:val="00E30D82"/>
    <w:rsid w:val="00E35EC2"/>
    <w:rsid w:val="00E379E7"/>
    <w:rsid w:val="00E43046"/>
    <w:rsid w:val="00E436AE"/>
    <w:rsid w:val="00E44A51"/>
    <w:rsid w:val="00E472B6"/>
    <w:rsid w:val="00E526EC"/>
    <w:rsid w:val="00E54075"/>
    <w:rsid w:val="00E548B0"/>
    <w:rsid w:val="00E552E7"/>
    <w:rsid w:val="00E55B37"/>
    <w:rsid w:val="00E60D62"/>
    <w:rsid w:val="00E61830"/>
    <w:rsid w:val="00E63CD7"/>
    <w:rsid w:val="00E6582F"/>
    <w:rsid w:val="00E658B4"/>
    <w:rsid w:val="00E667A8"/>
    <w:rsid w:val="00E726D5"/>
    <w:rsid w:val="00E72BB6"/>
    <w:rsid w:val="00E7368E"/>
    <w:rsid w:val="00E739CB"/>
    <w:rsid w:val="00E74EBA"/>
    <w:rsid w:val="00E804D4"/>
    <w:rsid w:val="00E81ED9"/>
    <w:rsid w:val="00E83117"/>
    <w:rsid w:val="00E86C89"/>
    <w:rsid w:val="00E877A9"/>
    <w:rsid w:val="00E90F4A"/>
    <w:rsid w:val="00E910D2"/>
    <w:rsid w:val="00E91900"/>
    <w:rsid w:val="00E92A04"/>
    <w:rsid w:val="00E93DF8"/>
    <w:rsid w:val="00E94EA1"/>
    <w:rsid w:val="00EA1F8A"/>
    <w:rsid w:val="00EA4AED"/>
    <w:rsid w:val="00EA4DE6"/>
    <w:rsid w:val="00EB18A6"/>
    <w:rsid w:val="00EB2FD5"/>
    <w:rsid w:val="00EC15C3"/>
    <w:rsid w:val="00EC44D0"/>
    <w:rsid w:val="00EC6EA0"/>
    <w:rsid w:val="00EC7A20"/>
    <w:rsid w:val="00ED2CAF"/>
    <w:rsid w:val="00ED4842"/>
    <w:rsid w:val="00ED4EF6"/>
    <w:rsid w:val="00EE1AB7"/>
    <w:rsid w:val="00EE2429"/>
    <w:rsid w:val="00EE26AB"/>
    <w:rsid w:val="00EE2CE8"/>
    <w:rsid w:val="00EE4756"/>
    <w:rsid w:val="00EE5425"/>
    <w:rsid w:val="00EE54CC"/>
    <w:rsid w:val="00EE6400"/>
    <w:rsid w:val="00EF2555"/>
    <w:rsid w:val="00EF5E21"/>
    <w:rsid w:val="00EF6B2E"/>
    <w:rsid w:val="00EF7306"/>
    <w:rsid w:val="00EF769E"/>
    <w:rsid w:val="00EF7C33"/>
    <w:rsid w:val="00F064D4"/>
    <w:rsid w:val="00F06FE0"/>
    <w:rsid w:val="00F1265B"/>
    <w:rsid w:val="00F12EE2"/>
    <w:rsid w:val="00F15E79"/>
    <w:rsid w:val="00F15FD2"/>
    <w:rsid w:val="00F207AD"/>
    <w:rsid w:val="00F21096"/>
    <w:rsid w:val="00F230CE"/>
    <w:rsid w:val="00F239E4"/>
    <w:rsid w:val="00F248A7"/>
    <w:rsid w:val="00F263B8"/>
    <w:rsid w:val="00F26636"/>
    <w:rsid w:val="00F26C21"/>
    <w:rsid w:val="00F26EE8"/>
    <w:rsid w:val="00F2750C"/>
    <w:rsid w:val="00F27B06"/>
    <w:rsid w:val="00F307E1"/>
    <w:rsid w:val="00F3090D"/>
    <w:rsid w:val="00F32BB0"/>
    <w:rsid w:val="00F34E3C"/>
    <w:rsid w:val="00F35E2A"/>
    <w:rsid w:val="00F361BF"/>
    <w:rsid w:val="00F4155D"/>
    <w:rsid w:val="00F42667"/>
    <w:rsid w:val="00F42BA3"/>
    <w:rsid w:val="00F433F3"/>
    <w:rsid w:val="00F45F99"/>
    <w:rsid w:val="00F47033"/>
    <w:rsid w:val="00F477E8"/>
    <w:rsid w:val="00F47835"/>
    <w:rsid w:val="00F53A3D"/>
    <w:rsid w:val="00F5481E"/>
    <w:rsid w:val="00F55106"/>
    <w:rsid w:val="00F56CA2"/>
    <w:rsid w:val="00F6091C"/>
    <w:rsid w:val="00F61AF4"/>
    <w:rsid w:val="00F63BB9"/>
    <w:rsid w:val="00F64675"/>
    <w:rsid w:val="00F677D2"/>
    <w:rsid w:val="00F703A2"/>
    <w:rsid w:val="00F70E9C"/>
    <w:rsid w:val="00F717C9"/>
    <w:rsid w:val="00F730BD"/>
    <w:rsid w:val="00F73330"/>
    <w:rsid w:val="00F733E0"/>
    <w:rsid w:val="00F74049"/>
    <w:rsid w:val="00F74224"/>
    <w:rsid w:val="00F75933"/>
    <w:rsid w:val="00F75E86"/>
    <w:rsid w:val="00F76329"/>
    <w:rsid w:val="00F7657E"/>
    <w:rsid w:val="00F805C2"/>
    <w:rsid w:val="00F80DAF"/>
    <w:rsid w:val="00F80E30"/>
    <w:rsid w:val="00F8335F"/>
    <w:rsid w:val="00F85155"/>
    <w:rsid w:val="00F857DB"/>
    <w:rsid w:val="00F86002"/>
    <w:rsid w:val="00F861B1"/>
    <w:rsid w:val="00F863FE"/>
    <w:rsid w:val="00F86827"/>
    <w:rsid w:val="00F87579"/>
    <w:rsid w:val="00F90789"/>
    <w:rsid w:val="00F90AD9"/>
    <w:rsid w:val="00F94030"/>
    <w:rsid w:val="00F94551"/>
    <w:rsid w:val="00F97751"/>
    <w:rsid w:val="00FA2C19"/>
    <w:rsid w:val="00FA3BC2"/>
    <w:rsid w:val="00FA4982"/>
    <w:rsid w:val="00FA6377"/>
    <w:rsid w:val="00FA6D7F"/>
    <w:rsid w:val="00FA7216"/>
    <w:rsid w:val="00FB17D1"/>
    <w:rsid w:val="00FB191D"/>
    <w:rsid w:val="00FB28A7"/>
    <w:rsid w:val="00FB2B86"/>
    <w:rsid w:val="00FB322E"/>
    <w:rsid w:val="00FB333F"/>
    <w:rsid w:val="00FB5D1C"/>
    <w:rsid w:val="00FB72D3"/>
    <w:rsid w:val="00FC2A34"/>
    <w:rsid w:val="00FC75B3"/>
    <w:rsid w:val="00FD20F9"/>
    <w:rsid w:val="00FD3D6E"/>
    <w:rsid w:val="00FD40A6"/>
    <w:rsid w:val="00FD7674"/>
    <w:rsid w:val="00FE445B"/>
    <w:rsid w:val="00FE50C3"/>
    <w:rsid w:val="00FE6595"/>
    <w:rsid w:val="00FE735F"/>
    <w:rsid w:val="00FE7C8A"/>
    <w:rsid w:val="00FF0354"/>
    <w:rsid w:val="00FF1E94"/>
    <w:rsid w:val="00FF2B7C"/>
    <w:rsid w:val="00FF409F"/>
    <w:rsid w:val="00FF52BC"/>
    <w:rsid w:val="00FF70A2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1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0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F03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3EF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7A4D06"/>
    <w:pPr>
      <w:keepNext/>
      <w:ind w:firstLine="720"/>
      <w:jc w:val="lowKashida"/>
      <w:outlineLvl w:val="4"/>
    </w:pPr>
    <w:rPr>
      <w:rFonts w:cs="Simplified Arabic"/>
      <w:b/>
      <w:bCs/>
      <w:i/>
      <w:iCs/>
      <w:sz w:val="20"/>
      <w:szCs w:val="28"/>
    </w:rPr>
  </w:style>
  <w:style w:type="paragraph" w:styleId="6">
    <w:name w:val="heading 6"/>
    <w:basedOn w:val="a"/>
    <w:next w:val="a"/>
    <w:qFormat/>
    <w:rsid w:val="007A4D06"/>
    <w:pPr>
      <w:keepNext/>
      <w:ind w:left="5040" w:firstLine="1056"/>
      <w:jc w:val="lowKashida"/>
      <w:outlineLvl w:val="5"/>
    </w:pPr>
    <w:rPr>
      <w:rFonts w:cs="Simplified Arabic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E43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الصفحة"/>
    <w:basedOn w:val="a"/>
    <w:rsid w:val="0042697B"/>
    <w:pPr>
      <w:tabs>
        <w:tab w:val="center" w:pos="4153"/>
        <w:tab w:val="right" w:pos="8306"/>
      </w:tabs>
    </w:pPr>
  </w:style>
  <w:style w:type="paragraph" w:customStyle="1" w:styleId="a4">
    <w:name w:val="تذييل الصفحة"/>
    <w:basedOn w:val="a"/>
    <w:rsid w:val="0042697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6B5952"/>
    <w:rPr>
      <w:rFonts w:ascii="Tahoma" w:hAnsi="Tahoma" w:cs="Tahoma"/>
      <w:sz w:val="16"/>
      <w:szCs w:val="16"/>
    </w:rPr>
  </w:style>
  <w:style w:type="character" w:styleId="Hyperlink">
    <w:name w:val="Hyperlink"/>
    <w:rsid w:val="00133B9E"/>
    <w:rPr>
      <w:rFonts w:cs="Arabic Transparent" w:hint="cs"/>
      <w:strike w:val="0"/>
      <w:dstrike w:val="0"/>
      <w:color w:val="00008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0109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رقم الصفحة"/>
    <w:basedOn w:val="a0"/>
    <w:rsid w:val="0001092E"/>
  </w:style>
  <w:style w:type="paragraph" w:customStyle="1" w:styleId="10">
    <w:name w:val="سرد الفقرات1"/>
    <w:basedOn w:val="a"/>
    <w:qFormat/>
    <w:rsid w:val="00806F2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8">
    <w:name w:val="Strong"/>
    <w:qFormat/>
    <w:rsid w:val="00FB72D3"/>
    <w:rPr>
      <w:b/>
      <w:bCs/>
    </w:rPr>
  </w:style>
  <w:style w:type="paragraph" w:styleId="a9">
    <w:name w:val="header"/>
    <w:basedOn w:val="a"/>
    <w:link w:val="Char"/>
    <w:uiPriority w:val="99"/>
    <w:semiHidden/>
    <w:unhideWhenUsed/>
    <w:rsid w:val="00CD5AD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9"/>
    <w:uiPriority w:val="99"/>
    <w:semiHidden/>
    <w:rsid w:val="00CD5ADC"/>
    <w:rPr>
      <w:sz w:val="24"/>
      <w:szCs w:val="24"/>
      <w:lang w:eastAsia="ar-SA"/>
    </w:rPr>
  </w:style>
  <w:style w:type="paragraph" w:styleId="aa">
    <w:name w:val="footer"/>
    <w:basedOn w:val="a"/>
    <w:link w:val="Char0"/>
    <w:uiPriority w:val="99"/>
    <w:unhideWhenUsed/>
    <w:rsid w:val="00CD5AD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a"/>
    <w:uiPriority w:val="99"/>
    <w:rsid w:val="00CD5ADC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B37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C50056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77\&#1575;&#1604;&#1602;&#1575;&#1604;&#1576;%20&#1575;&#1604;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77B9AA-E84F-4BF4-B749-1D6DE483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القالب الجديد</Template>
  <TotalTime>10360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Links>
    <vt:vector size="12" baseType="variant">
      <vt:variant>
        <vt:i4>327686</vt:i4>
      </vt:variant>
      <vt:variant>
        <vt:i4>5</vt:i4>
      </vt:variant>
      <vt:variant>
        <vt:i4>0</vt:i4>
      </vt:variant>
      <vt:variant>
        <vt:i4>5</vt:i4>
      </vt:variant>
      <vt:variant>
        <vt:lpwstr>http://195.246.41.34/</vt:lpwstr>
      </vt:variant>
      <vt:variant>
        <vt:lpwstr/>
      </vt:variant>
      <vt:variant>
        <vt:i4>6422640</vt:i4>
      </vt:variant>
      <vt:variant>
        <vt:i4>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elzahra</dc:creator>
  <cp:keywords/>
  <dc:description/>
  <cp:lastModifiedBy>Hanan</cp:lastModifiedBy>
  <cp:revision>26</cp:revision>
  <cp:lastPrinted>2017-11-28T10:43:00Z</cp:lastPrinted>
  <dcterms:created xsi:type="dcterms:W3CDTF">2016-10-17T08:20:00Z</dcterms:created>
  <dcterms:modified xsi:type="dcterms:W3CDTF">2017-11-28T10:55:00Z</dcterms:modified>
</cp:coreProperties>
</file>